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A" w:rsidRPr="00A543AE" w:rsidRDefault="00EE276E" w:rsidP="00A543AE">
      <w:pPr>
        <w:pStyle w:val="berschrift1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A543AE">
        <w:rPr>
          <w:rFonts w:ascii="Arial" w:hAnsi="Arial" w:cs="Arial"/>
          <w:b/>
          <w:color w:val="auto"/>
          <w:sz w:val="21"/>
          <w:szCs w:val="21"/>
        </w:rPr>
        <w:t>Lebenslauf</w:t>
      </w:r>
    </w:p>
    <w:p w:rsidR="00EE276E" w:rsidRPr="00A543AE" w:rsidRDefault="00EE276E" w:rsidP="00A543AE">
      <w:pPr>
        <w:suppressAutoHyphens/>
        <w:rPr>
          <w:sz w:val="21"/>
          <w:szCs w:val="21"/>
        </w:rPr>
      </w:pPr>
    </w:p>
    <w:p w:rsidR="00FA5631" w:rsidRPr="00A543AE" w:rsidRDefault="0048410D" w:rsidP="00A543AE">
      <w:pPr>
        <w:suppressAutoHyphens/>
        <w:jc w:val="right"/>
        <w:rPr>
          <w:sz w:val="21"/>
          <w:szCs w:val="21"/>
        </w:rPr>
      </w:pPr>
      <w:r w:rsidRPr="00A543AE">
        <w:rPr>
          <w:sz w:val="21"/>
          <w:szCs w:val="21"/>
        </w:rPr>
        <w:t xml:space="preserve">Stand: </w:t>
      </w:r>
      <w:r w:rsidR="008F71A8">
        <w:rPr>
          <w:sz w:val="21"/>
          <w:szCs w:val="21"/>
        </w:rPr>
        <w:t>14</w:t>
      </w:r>
      <w:r w:rsidR="000C6C30" w:rsidRPr="00A543AE">
        <w:rPr>
          <w:sz w:val="21"/>
          <w:szCs w:val="21"/>
        </w:rPr>
        <w:t>.</w:t>
      </w:r>
      <w:r w:rsidR="008F71A8">
        <w:rPr>
          <w:sz w:val="21"/>
          <w:szCs w:val="21"/>
        </w:rPr>
        <w:t>12</w:t>
      </w:r>
      <w:r w:rsidR="000C6C30" w:rsidRPr="00A543AE">
        <w:rPr>
          <w:sz w:val="21"/>
          <w:szCs w:val="21"/>
        </w:rPr>
        <w:t>.2021</w:t>
      </w:r>
    </w:p>
    <w:p w:rsidR="00FA5631" w:rsidRPr="00A543AE" w:rsidRDefault="00FA5631" w:rsidP="00A543AE">
      <w:pPr>
        <w:suppressAutoHyphens/>
        <w:rPr>
          <w:sz w:val="21"/>
          <w:szCs w:val="21"/>
        </w:rPr>
      </w:pPr>
    </w:p>
    <w:p w:rsidR="00A2487C" w:rsidRPr="00A543AE" w:rsidRDefault="00A2487C" w:rsidP="00A543AE">
      <w:pPr>
        <w:suppressAutoHyphens/>
        <w:rPr>
          <w:sz w:val="21"/>
          <w:szCs w:val="21"/>
        </w:rPr>
      </w:pPr>
    </w:p>
    <w:p w:rsidR="00372F3A" w:rsidRPr="00A543AE" w:rsidRDefault="000C6C30" w:rsidP="00A543AE">
      <w:pPr>
        <w:suppressAutoHyphens/>
        <w:rPr>
          <w:sz w:val="21"/>
          <w:szCs w:val="21"/>
        </w:rPr>
      </w:pPr>
      <w:r w:rsidRPr="00A543AE">
        <w:rPr>
          <w:sz w:val="21"/>
          <w:szCs w:val="21"/>
        </w:rPr>
        <w:t>Prof. Dr. Bernd Lutz</w:t>
      </w:r>
    </w:p>
    <w:p w:rsidR="00EE276E" w:rsidRPr="00A543AE" w:rsidRDefault="000C6C30" w:rsidP="00A543AE">
      <w:pPr>
        <w:suppressAutoHyphens/>
        <w:rPr>
          <w:sz w:val="21"/>
          <w:szCs w:val="21"/>
        </w:rPr>
      </w:pPr>
      <w:r w:rsidRPr="00A543AE">
        <w:rPr>
          <w:sz w:val="21"/>
          <w:szCs w:val="21"/>
        </w:rPr>
        <w:t>24.2.1956 in Monheim/Rhld.</w:t>
      </w:r>
    </w:p>
    <w:p w:rsidR="00FA5631" w:rsidRPr="00A543AE" w:rsidRDefault="00FA5631" w:rsidP="00A543AE">
      <w:pPr>
        <w:suppressAutoHyphens/>
        <w:rPr>
          <w:sz w:val="21"/>
          <w:szCs w:val="21"/>
        </w:rPr>
      </w:pPr>
    </w:p>
    <w:p w:rsidR="00EE276E" w:rsidRPr="00A543AE" w:rsidRDefault="00EE276E" w:rsidP="00A543AE">
      <w:pPr>
        <w:suppressAutoHyphens/>
        <w:rPr>
          <w:sz w:val="21"/>
          <w:szCs w:val="21"/>
        </w:rPr>
      </w:pPr>
    </w:p>
    <w:p w:rsidR="00A2487C" w:rsidRPr="00A543AE" w:rsidRDefault="00CB6D09" w:rsidP="00A543AE">
      <w:pPr>
        <w:pStyle w:val="berschrift2"/>
        <w:rPr>
          <w:rFonts w:ascii="Arial" w:hAnsi="Arial" w:cs="Arial"/>
          <w:color w:val="FF0000"/>
          <w:sz w:val="21"/>
          <w:szCs w:val="21"/>
        </w:rPr>
      </w:pPr>
      <w:r w:rsidRPr="00A543AE"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:rsidR="007A149E" w:rsidRPr="00A543AE" w:rsidRDefault="007A149E" w:rsidP="00A543AE">
      <w:pPr>
        <w:suppressAutoHyphens/>
        <w:rPr>
          <w:sz w:val="21"/>
          <w:szCs w:val="21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4278BA" w:rsidRPr="00A543AE" w:rsidTr="004278BA">
        <w:tc>
          <w:tcPr>
            <w:tcW w:w="1843" w:type="dxa"/>
          </w:tcPr>
          <w:p w:rsidR="004278BA" w:rsidRDefault="004278BA" w:rsidP="00A543AE">
            <w:pPr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seit 2020</w:t>
            </w:r>
          </w:p>
        </w:tc>
        <w:tc>
          <w:tcPr>
            <w:tcW w:w="7371" w:type="dxa"/>
          </w:tcPr>
          <w:p w:rsidR="004278BA" w:rsidRDefault="004278BA" w:rsidP="00B31FC5">
            <w:pPr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Dozent für Pastoraltheologie </w:t>
            </w:r>
            <w:r w:rsidR="00B31FC5">
              <w:rPr>
                <w:sz w:val="21"/>
                <w:szCs w:val="21"/>
              </w:rPr>
              <w:t>an der KHKT</w:t>
            </w:r>
          </w:p>
        </w:tc>
      </w:tr>
      <w:tr w:rsidR="00CB6D09" w:rsidRPr="00A543AE" w:rsidTr="004278BA">
        <w:tc>
          <w:tcPr>
            <w:tcW w:w="1843" w:type="dxa"/>
          </w:tcPr>
          <w:p w:rsidR="00CB6D09" w:rsidRPr="00A543AE" w:rsidRDefault="008616C5" w:rsidP="00A543AE">
            <w:pPr>
              <w:suppressAutoHyphens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seit 2004</w:t>
            </w:r>
          </w:p>
        </w:tc>
        <w:tc>
          <w:tcPr>
            <w:tcW w:w="7371" w:type="dxa"/>
          </w:tcPr>
          <w:p w:rsidR="00CB6D09" w:rsidRPr="00A543AE" w:rsidRDefault="008F71A8" w:rsidP="008F71A8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8F71A8">
              <w:rPr>
                <w:sz w:val="21"/>
                <w:szCs w:val="21"/>
              </w:rPr>
              <w:t xml:space="preserve">Ernennung </w:t>
            </w:r>
            <w:r>
              <w:rPr>
                <w:sz w:val="21"/>
                <w:szCs w:val="21"/>
              </w:rPr>
              <w:t xml:space="preserve">zum </w:t>
            </w:r>
            <w:r w:rsidR="00801A1F">
              <w:rPr>
                <w:sz w:val="21"/>
                <w:szCs w:val="21"/>
              </w:rPr>
              <w:t xml:space="preserve">Professor </w:t>
            </w:r>
            <w:r w:rsidR="008616C5">
              <w:rPr>
                <w:sz w:val="21"/>
                <w:szCs w:val="21"/>
              </w:rPr>
              <w:t>für Pastoraltheologie und Übernahme des Lehrstuhls an der PTH SVD St. Augustin (</w:t>
            </w:r>
            <w:r w:rsidR="00801A1F">
              <w:rPr>
                <w:sz w:val="21"/>
                <w:szCs w:val="21"/>
              </w:rPr>
              <w:t>Ernennung durch den Großkanzler der PTH</w:t>
            </w:r>
            <w:r>
              <w:rPr>
                <w:sz w:val="21"/>
                <w:szCs w:val="21"/>
              </w:rPr>
              <w:t xml:space="preserve"> </w:t>
            </w:r>
            <w:r w:rsidRPr="008F71A8">
              <w:rPr>
                <w:sz w:val="21"/>
                <w:szCs w:val="21"/>
              </w:rPr>
              <w:t>nach Erteilung des nihil-obstat durch die Glaubenskongregation</w:t>
            </w:r>
            <w:r w:rsidR="008616C5">
              <w:rPr>
                <w:sz w:val="21"/>
                <w:szCs w:val="21"/>
              </w:rPr>
              <w:t>)</w:t>
            </w:r>
          </w:p>
        </w:tc>
      </w:tr>
      <w:tr w:rsidR="008616C5" w:rsidRPr="00A543AE" w:rsidTr="004278BA">
        <w:tc>
          <w:tcPr>
            <w:tcW w:w="1843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seit 2002</w:t>
            </w:r>
          </w:p>
        </w:tc>
        <w:tc>
          <w:tcPr>
            <w:tcW w:w="7371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 xml:space="preserve">Dozent für Pastoraltheologie </w:t>
            </w:r>
            <w:r>
              <w:rPr>
                <w:sz w:val="21"/>
                <w:szCs w:val="21"/>
              </w:rPr>
              <w:t>an der PTH SVD St. Augustin</w:t>
            </w:r>
          </w:p>
        </w:tc>
      </w:tr>
      <w:tr w:rsidR="008616C5" w:rsidRPr="00A543AE" w:rsidTr="004278BA">
        <w:tc>
          <w:tcPr>
            <w:tcW w:w="1843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seit 2002</w:t>
            </w:r>
          </w:p>
        </w:tc>
        <w:tc>
          <w:tcPr>
            <w:tcW w:w="7371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Dozent für Pastoraltheologie und Katechetik am Erzbischöflichen Diakoneninstitut in Köln</w:t>
            </w:r>
          </w:p>
        </w:tc>
      </w:tr>
      <w:tr w:rsidR="008616C5" w:rsidRPr="00A543AE" w:rsidTr="004278BA">
        <w:tc>
          <w:tcPr>
            <w:tcW w:w="1843" w:type="dxa"/>
          </w:tcPr>
          <w:p w:rsidR="008616C5" w:rsidRPr="00A543AE" w:rsidRDefault="008616C5" w:rsidP="008616C5">
            <w:pPr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seit 1995 </w:t>
            </w:r>
          </w:p>
        </w:tc>
        <w:tc>
          <w:tcPr>
            <w:tcW w:w="7371" w:type="dxa"/>
          </w:tcPr>
          <w:p w:rsidR="008616C5" w:rsidRPr="00A543AE" w:rsidRDefault="008616C5" w:rsidP="008616C5">
            <w:pPr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Dozent für Gemeindekatechese am Erzbischöflichen Priesterseminar in Köln</w:t>
            </w:r>
          </w:p>
        </w:tc>
      </w:tr>
      <w:tr w:rsidR="008616C5" w:rsidRPr="00A543AE" w:rsidTr="004278BA">
        <w:tc>
          <w:tcPr>
            <w:tcW w:w="1843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1995-1998</w:t>
            </w:r>
          </w:p>
        </w:tc>
        <w:tc>
          <w:tcPr>
            <w:tcW w:w="7371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rFonts w:eastAsia="Times New Roman"/>
                <w:sz w:val="21"/>
                <w:szCs w:val="21"/>
                <w:lang w:eastAsia="de-DE"/>
              </w:rPr>
              <w:t>Lehrbeauftragter für Didaktik des Religionsunterrichts am Kath.-Theol. Seminar der Phil. Fakultät der Universität zu Köln</w:t>
            </w:r>
          </w:p>
        </w:tc>
      </w:tr>
      <w:tr w:rsidR="008616C5" w:rsidRPr="00A543AE" w:rsidTr="004278BA">
        <w:tc>
          <w:tcPr>
            <w:tcW w:w="1843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371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Lehraufträge an der Kath.-Theol. Fakultät in Bonn und am Nationalseminar in Peking (VR China)</w:t>
            </w:r>
          </w:p>
        </w:tc>
      </w:tr>
      <w:tr w:rsidR="008616C5" w:rsidRPr="00A543AE" w:rsidTr="004278BA">
        <w:tc>
          <w:tcPr>
            <w:tcW w:w="1843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1991-1993</w:t>
            </w:r>
          </w:p>
        </w:tc>
        <w:tc>
          <w:tcPr>
            <w:tcW w:w="7371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Kaplan in Bergisch-Gladbach Bensberg und Moitzfeld seither Subsidiar in verschiedenen Pfarreien des Erzbistums Köln</w:t>
            </w:r>
          </w:p>
        </w:tc>
      </w:tr>
      <w:tr w:rsidR="008616C5" w:rsidRPr="00A543AE" w:rsidTr="004278BA">
        <w:tc>
          <w:tcPr>
            <w:tcW w:w="1843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1991</w:t>
            </w:r>
          </w:p>
        </w:tc>
        <w:tc>
          <w:tcPr>
            <w:tcW w:w="7371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Priesterweihe</w:t>
            </w:r>
          </w:p>
        </w:tc>
      </w:tr>
      <w:tr w:rsidR="008616C5" w:rsidRPr="00A543AE" w:rsidTr="004278BA">
        <w:tc>
          <w:tcPr>
            <w:tcW w:w="1843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1981</w:t>
            </w:r>
          </w:p>
        </w:tc>
        <w:tc>
          <w:tcPr>
            <w:tcW w:w="7371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Abschluss des Diplomstudiums</w:t>
            </w:r>
          </w:p>
        </w:tc>
      </w:tr>
      <w:tr w:rsidR="008616C5" w:rsidRPr="00A543AE" w:rsidTr="004278BA">
        <w:tc>
          <w:tcPr>
            <w:tcW w:w="1843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1975</w:t>
            </w:r>
          </w:p>
        </w:tc>
        <w:tc>
          <w:tcPr>
            <w:tcW w:w="7371" w:type="dxa"/>
          </w:tcPr>
          <w:p w:rsidR="008616C5" w:rsidRPr="00A543AE" w:rsidRDefault="008616C5" w:rsidP="008616C5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A543AE">
              <w:rPr>
                <w:sz w:val="21"/>
                <w:szCs w:val="21"/>
              </w:rPr>
              <w:t>Abitur</w:t>
            </w:r>
          </w:p>
        </w:tc>
      </w:tr>
    </w:tbl>
    <w:p w:rsidR="00F6755C" w:rsidRDefault="00F6755C" w:rsidP="00A543AE">
      <w:pPr>
        <w:suppressAutoHyphens/>
        <w:rPr>
          <w:color w:val="000000" w:themeColor="text1"/>
          <w:sz w:val="21"/>
          <w:szCs w:val="21"/>
        </w:rPr>
      </w:pPr>
    </w:p>
    <w:p w:rsidR="00A543AE" w:rsidRPr="00A543AE" w:rsidRDefault="00A543AE" w:rsidP="00A543AE">
      <w:pPr>
        <w:suppressAutoHyphens/>
        <w:rPr>
          <w:color w:val="000000" w:themeColor="text1"/>
          <w:sz w:val="21"/>
          <w:szCs w:val="21"/>
        </w:rPr>
      </w:pPr>
    </w:p>
    <w:p w:rsidR="00A2487C" w:rsidRPr="00A543AE" w:rsidRDefault="00F6755C" w:rsidP="00A543AE">
      <w:pPr>
        <w:pStyle w:val="berschrift2"/>
        <w:rPr>
          <w:rFonts w:ascii="Arial" w:hAnsi="Arial" w:cs="Arial"/>
          <w:color w:val="000000" w:themeColor="text1"/>
          <w:sz w:val="21"/>
          <w:szCs w:val="21"/>
        </w:rPr>
      </w:pPr>
      <w:r w:rsidRPr="00A543AE">
        <w:rPr>
          <w:rFonts w:ascii="Arial" w:hAnsi="Arial" w:cs="Arial"/>
          <w:b/>
          <w:color w:val="000000" w:themeColor="text1"/>
          <w:sz w:val="21"/>
          <w:szCs w:val="21"/>
        </w:rPr>
        <w:t>Le</w:t>
      </w:r>
      <w:r w:rsidRPr="00A543AE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CB6D09" w:rsidRPr="00A543AE">
        <w:rPr>
          <w:rFonts w:ascii="Arial" w:hAnsi="Arial" w:cs="Arial"/>
          <w:b/>
          <w:color w:val="auto"/>
          <w:sz w:val="21"/>
          <w:szCs w:val="21"/>
        </w:rPr>
        <w:t xml:space="preserve"> an der KHKT</w:t>
      </w:r>
    </w:p>
    <w:p w:rsidR="00371320" w:rsidRPr="00A543AE" w:rsidRDefault="00371320" w:rsidP="00A543AE">
      <w:pPr>
        <w:suppressAutoHyphens/>
        <w:rPr>
          <w:sz w:val="21"/>
          <w:szCs w:val="21"/>
        </w:rPr>
      </w:pPr>
    </w:p>
    <w:p w:rsidR="00F6755C" w:rsidRPr="00A543AE" w:rsidRDefault="00F6755C" w:rsidP="00A543AE">
      <w:pPr>
        <w:suppressAutoHyphens/>
        <w:rPr>
          <w:color w:val="000000" w:themeColor="text1"/>
          <w:sz w:val="21"/>
          <w:szCs w:val="21"/>
        </w:rPr>
      </w:pPr>
    </w:p>
    <w:p w:rsidR="00372F3A" w:rsidRPr="00A543AE" w:rsidRDefault="00372F3A" w:rsidP="00A543AE">
      <w:pPr>
        <w:pStyle w:val="berschrift2"/>
        <w:rPr>
          <w:b/>
          <w:sz w:val="21"/>
          <w:szCs w:val="21"/>
        </w:rPr>
      </w:pPr>
      <w:r w:rsidRPr="00A543AE">
        <w:rPr>
          <w:rFonts w:ascii="Arial" w:hAnsi="Arial" w:cs="Arial"/>
          <w:b/>
          <w:color w:val="000000" w:themeColor="text1"/>
          <w:sz w:val="21"/>
          <w:szCs w:val="21"/>
        </w:rPr>
        <w:t>M</w:t>
      </w:r>
      <w:r w:rsidRPr="00A543AE">
        <w:rPr>
          <w:rFonts w:ascii="Arial" w:hAnsi="Arial" w:cs="Arial"/>
          <w:b/>
          <w:color w:val="auto"/>
          <w:sz w:val="21"/>
          <w:szCs w:val="21"/>
        </w:rPr>
        <w:t>itgliedschaften</w:t>
      </w:r>
    </w:p>
    <w:p w:rsidR="004819B5" w:rsidRPr="00A543AE" w:rsidRDefault="004819B5" w:rsidP="00A543AE">
      <w:pPr>
        <w:rPr>
          <w:rFonts w:eastAsia="Times New Roman"/>
          <w:sz w:val="21"/>
          <w:szCs w:val="21"/>
          <w:lang w:eastAsia="de-DE"/>
        </w:rPr>
      </w:pPr>
    </w:p>
    <w:p w:rsidR="004819B5" w:rsidRPr="00A543AE" w:rsidRDefault="004819B5" w:rsidP="00A543AE">
      <w:pPr>
        <w:pStyle w:val="Listenabsatz"/>
        <w:numPr>
          <w:ilvl w:val="0"/>
          <w:numId w:val="3"/>
        </w:numPr>
        <w:suppressAutoHyphens/>
        <w:rPr>
          <w:sz w:val="21"/>
          <w:szCs w:val="21"/>
        </w:rPr>
      </w:pPr>
      <w:r w:rsidRPr="00A543AE">
        <w:rPr>
          <w:rFonts w:eastAsia="Times New Roman"/>
          <w:sz w:val="21"/>
          <w:szCs w:val="21"/>
          <w:lang w:eastAsia="de-DE"/>
        </w:rPr>
        <w:t>Mitglied der „Konferenz der deutschsprachigen Pastoraltheologen und Pastoraltheologinnen“.</w:t>
      </w:r>
    </w:p>
    <w:p w:rsidR="004819B5" w:rsidRPr="00A543AE" w:rsidRDefault="004819B5" w:rsidP="00A543AE">
      <w:pPr>
        <w:pStyle w:val="Listenabsatz"/>
        <w:numPr>
          <w:ilvl w:val="0"/>
          <w:numId w:val="3"/>
        </w:numPr>
        <w:suppressAutoHyphens/>
        <w:rPr>
          <w:sz w:val="21"/>
          <w:szCs w:val="21"/>
        </w:rPr>
      </w:pPr>
      <w:r w:rsidRPr="00A543AE">
        <w:rPr>
          <w:rFonts w:eastAsia="Times New Roman"/>
          <w:sz w:val="21"/>
          <w:szCs w:val="21"/>
          <w:lang w:eastAsia="de-DE"/>
        </w:rPr>
        <w:t>Mitglied der „Arbeitsgemeinschaft Katholische Religionspädagogik und Katechetik“.</w:t>
      </w:r>
    </w:p>
    <w:p w:rsidR="004819B5" w:rsidRPr="00A543AE" w:rsidRDefault="004819B5" w:rsidP="00A543AE">
      <w:pPr>
        <w:pStyle w:val="Listenabsatz"/>
        <w:numPr>
          <w:ilvl w:val="0"/>
          <w:numId w:val="3"/>
        </w:numPr>
        <w:suppressAutoHyphens/>
        <w:rPr>
          <w:sz w:val="21"/>
          <w:szCs w:val="21"/>
        </w:rPr>
      </w:pPr>
      <w:r w:rsidRPr="00A543AE">
        <w:rPr>
          <w:rFonts w:eastAsia="Times New Roman"/>
          <w:sz w:val="21"/>
          <w:szCs w:val="21"/>
          <w:lang w:eastAsia="de-DE"/>
        </w:rPr>
        <w:t>Geistlicher Berater von „IN VIA – Katholischer Verband für Mädchen- und Frauensozialarbeit Deutschland e.V.“</w:t>
      </w:r>
    </w:p>
    <w:p w:rsidR="004819B5" w:rsidRPr="00A543AE" w:rsidRDefault="004819B5" w:rsidP="00A543AE">
      <w:pPr>
        <w:pStyle w:val="Listenabsatz"/>
        <w:numPr>
          <w:ilvl w:val="0"/>
          <w:numId w:val="3"/>
        </w:numPr>
        <w:suppressAutoHyphens/>
        <w:rPr>
          <w:sz w:val="21"/>
          <w:szCs w:val="21"/>
        </w:rPr>
      </w:pPr>
      <w:r w:rsidRPr="00A543AE">
        <w:rPr>
          <w:rFonts w:eastAsia="Times New Roman"/>
          <w:sz w:val="21"/>
          <w:szCs w:val="21"/>
          <w:lang w:eastAsia="de-DE"/>
        </w:rPr>
        <w:t>Mitglied im Beirat „Praxis Katechese“ des Deutschen Katecheten-Vereins</w:t>
      </w:r>
    </w:p>
    <w:p w:rsidR="001C2A59" w:rsidRPr="00A543AE" w:rsidRDefault="004819B5" w:rsidP="00A543AE">
      <w:pPr>
        <w:pStyle w:val="Listenabsatz"/>
        <w:numPr>
          <w:ilvl w:val="0"/>
          <w:numId w:val="3"/>
        </w:numPr>
        <w:suppressAutoHyphens/>
        <w:rPr>
          <w:sz w:val="21"/>
          <w:szCs w:val="21"/>
        </w:rPr>
      </w:pPr>
      <w:r w:rsidRPr="00A543AE">
        <w:rPr>
          <w:rFonts w:eastAsia="Times New Roman"/>
          <w:sz w:val="21"/>
          <w:szCs w:val="21"/>
          <w:lang w:eastAsia="de-DE"/>
        </w:rPr>
        <w:t>Mitglied im Vorstand des Deutschen Katecheten-Verein.</w:t>
      </w:r>
      <w:bookmarkStart w:id="0" w:name="_GoBack"/>
      <w:bookmarkEnd w:id="0"/>
    </w:p>
    <w:p w:rsidR="0095552C" w:rsidRPr="00A543AE" w:rsidRDefault="0095552C" w:rsidP="00A543AE">
      <w:pPr>
        <w:suppressAutoHyphens/>
        <w:rPr>
          <w:color w:val="FF0000"/>
          <w:sz w:val="21"/>
          <w:szCs w:val="21"/>
        </w:rPr>
      </w:pPr>
    </w:p>
    <w:p w:rsidR="0095552C" w:rsidRPr="00A543AE" w:rsidRDefault="0095552C" w:rsidP="00A543AE">
      <w:pPr>
        <w:pStyle w:val="berschrift2"/>
        <w:rPr>
          <w:rFonts w:ascii="Arial" w:hAnsi="Arial" w:cs="Arial"/>
          <w:b/>
          <w:color w:val="auto"/>
          <w:sz w:val="21"/>
          <w:szCs w:val="21"/>
        </w:rPr>
      </w:pPr>
      <w:r w:rsidRPr="00A543AE">
        <w:rPr>
          <w:rFonts w:ascii="Arial" w:hAnsi="Arial" w:cs="Arial"/>
          <w:b/>
          <w:color w:val="000000" w:themeColor="text1"/>
          <w:sz w:val="21"/>
          <w:szCs w:val="21"/>
        </w:rPr>
        <w:t>Sonstiges</w:t>
      </w:r>
    </w:p>
    <w:p w:rsidR="0095552C" w:rsidRPr="00A543AE" w:rsidRDefault="0095552C" w:rsidP="00A543AE">
      <w:pPr>
        <w:rPr>
          <w:sz w:val="21"/>
          <w:szCs w:val="21"/>
        </w:rPr>
      </w:pPr>
    </w:p>
    <w:p w:rsidR="008F71A8" w:rsidRPr="008F71A8" w:rsidRDefault="008F71A8" w:rsidP="008F71A8">
      <w:pPr>
        <w:pStyle w:val="Listenabsatz"/>
        <w:numPr>
          <w:ilvl w:val="0"/>
          <w:numId w:val="5"/>
        </w:numPr>
      </w:pPr>
      <w:r w:rsidRPr="008F71A8">
        <w:t>DFG geförderte Forschungsaufenthalte in den USA zu Vergleichender Pastoraltheologie, weitere Forschungsaufenthalte in Indien, Indonesien, VR China, Ghana, Philippinen und Südafrika</w:t>
      </w:r>
      <w:r>
        <w:t xml:space="preserve"> (</w:t>
      </w:r>
      <w:r w:rsidRPr="008F71A8">
        <w:t>1996</w:t>
      </w:r>
      <w:r>
        <w:t xml:space="preserve"> </w:t>
      </w:r>
      <w:r>
        <w:t>–</w:t>
      </w:r>
      <w:r>
        <w:t xml:space="preserve"> </w:t>
      </w:r>
      <w:r w:rsidRPr="008F71A8">
        <w:t>2007</w:t>
      </w:r>
      <w:r>
        <w:t>)</w:t>
      </w:r>
    </w:p>
    <w:p w:rsidR="008F71A8" w:rsidRDefault="008F71A8" w:rsidP="008F71A8">
      <w:pPr>
        <w:pStyle w:val="Listenabsatz"/>
        <w:numPr>
          <w:ilvl w:val="0"/>
          <w:numId w:val="3"/>
        </w:numPr>
        <w:suppressAutoHyphens/>
        <w:rPr>
          <w:sz w:val="21"/>
          <w:szCs w:val="21"/>
        </w:rPr>
      </w:pPr>
      <w:r w:rsidRPr="008F71A8">
        <w:rPr>
          <w:sz w:val="21"/>
          <w:szCs w:val="21"/>
        </w:rPr>
        <w:lastRenderedPageBreak/>
        <w:t>Geistlicher Berater von „IN VIA – Katholischer Verband für Mädchen- und Frauensozialarbeit Deutschland e.V.“ bis September 2021</w:t>
      </w:r>
    </w:p>
    <w:p w:rsidR="008F71A8" w:rsidRPr="008F71A8" w:rsidRDefault="008F71A8" w:rsidP="008F71A8">
      <w:pPr>
        <w:pStyle w:val="Listenabsatz"/>
        <w:numPr>
          <w:ilvl w:val="0"/>
          <w:numId w:val="3"/>
        </w:numPr>
        <w:rPr>
          <w:sz w:val="21"/>
          <w:szCs w:val="21"/>
        </w:rPr>
      </w:pPr>
      <w:r w:rsidRPr="008F71A8">
        <w:rPr>
          <w:sz w:val="21"/>
          <w:szCs w:val="21"/>
        </w:rPr>
        <w:t>Mitglied im Vorstand des Deutschen Katecheten-Verein bis Juni 2021</w:t>
      </w:r>
    </w:p>
    <w:p w:rsidR="008F71A8" w:rsidRPr="00A543AE" w:rsidRDefault="008F71A8" w:rsidP="008F71A8">
      <w:pPr>
        <w:pStyle w:val="Listenabsatz"/>
        <w:suppressAutoHyphens/>
        <w:rPr>
          <w:sz w:val="21"/>
          <w:szCs w:val="21"/>
        </w:rPr>
      </w:pPr>
    </w:p>
    <w:sectPr w:rsidR="008F71A8" w:rsidRPr="00A543AE" w:rsidSect="00FA5631">
      <w:headerReference w:type="default" r:id="rId8"/>
      <w:footerReference w:type="default" r:id="rId9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26" w:rsidRDefault="00C80C26" w:rsidP="00421F44">
      <w:pPr>
        <w:spacing w:line="240" w:lineRule="auto"/>
      </w:pPr>
      <w:r>
        <w:separator/>
      </w:r>
    </w:p>
  </w:endnote>
  <w:endnote w:type="continuationSeparator" w:id="0">
    <w:p w:rsidR="00C80C26" w:rsidRDefault="00C80C26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2B559B">
          <w:rPr>
            <w:noProof/>
            <w:sz w:val="18"/>
          </w:rPr>
          <w:t>2</w:t>
        </w:r>
        <w:r w:rsidRPr="00FA5631">
          <w:rPr>
            <w:sz w:val="18"/>
          </w:rPr>
          <w:fldChar w:fldCharType="end"/>
        </w:r>
      </w:p>
    </w:sdtContent>
  </w:sdt>
  <w:p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26" w:rsidRDefault="00C80C26" w:rsidP="00421F44">
      <w:pPr>
        <w:spacing w:line="240" w:lineRule="auto"/>
      </w:pPr>
      <w:r>
        <w:separator/>
      </w:r>
    </w:p>
  </w:footnote>
  <w:footnote w:type="continuationSeparator" w:id="0">
    <w:p w:rsidR="00C80C26" w:rsidRDefault="00C80C26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198"/>
    <w:multiLevelType w:val="hybridMultilevel"/>
    <w:tmpl w:val="6D9EA73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30"/>
    <w:rsid w:val="00026152"/>
    <w:rsid w:val="000A4D50"/>
    <w:rsid w:val="000B3F3B"/>
    <w:rsid w:val="000C6C30"/>
    <w:rsid w:val="000F4B2E"/>
    <w:rsid w:val="001C2A59"/>
    <w:rsid w:val="002A3BA4"/>
    <w:rsid w:val="002B559B"/>
    <w:rsid w:val="002E0F18"/>
    <w:rsid w:val="00371320"/>
    <w:rsid w:val="00372F3A"/>
    <w:rsid w:val="00421F44"/>
    <w:rsid w:val="004278BA"/>
    <w:rsid w:val="004819B5"/>
    <w:rsid w:val="0048410D"/>
    <w:rsid w:val="00497D4C"/>
    <w:rsid w:val="005023EB"/>
    <w:rsid w:val="00503229"/>
    <w:rsid w:val="005040F5"/>
    <w:rsid w:val="005472D5"/>
    <w:rsid w:val="005D0C3F"/>
    <w:rsid w:val="0063225F"/>
    <w:rsid w:val="006D35B8"/>
    <w:rsid w:val="007946BA"/>
    <w:rsid w:val="007A149E"/>
    <w:rsid w:val="00801A1F"/>
    <w:rsid w:val="00836609"/>
    <w:rsid w:val="00851FE1"/>
    <w:rsid w:val="008616C5"/>
    <w:rsid w:val="00870327"/>
    <w:rsid w:val="00871FD5"/>
    <w:rsid w:val="008F71A8"/>
    <w:rsid w:val="0095552C"/>
    <w:rsid w:val="009955FA"/>
    <w:rsid w:val="009B1ADE"/>
    <w:rsid w:val="00A2487C"/>
    <w:rsid w:val="00A543AE"/>
    <w:rsid w:val="00A91553"/>
    <w:rsid w:val="00B22FC1"/>
    <w:rsid w:val="00B31FC5"/>
    <w:rsid w:val="00B87159"/>
    <w:rsid w:val="00B930CC"/>
    <w:rsid w:val="00C80C26"/>
    <w:rsid w:val="00C84700"/>
    <w:rsid w:val="00CB6D09"/>
    <w:rsid w:val="00DE0D06"/>
    <w:rsid w:val="00DF281D"/>
    <w:rsid w:val="00E346EE"/>
    <w:rsid w:val="00EB3B9B"/>
    <w:rsid w:val="00EE276E"/>
    <w:rsid w:val="00F00C5C"/>
    <w:rsid w:val="00F349F1"/>
    <w:rsid w:val="00F6755C"/>
    <w:rsid w:val="00F93A01"/>
    <w:rsid w:val="00FA5631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44D97"/>
  <w15:docId w15:val="{218B321A-FDCA-4B14-AB64-8C42BD4B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-win\LEHRE\KHKT\Homepage%20Lehrstuhl\Bernd%20Lutz-%20Lebenslau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49F2-02C3-406C-AEAB-C0BE494D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Bernd Lutz- Lebenslauf.dotx</Template>
  <TotalTime>0</TotalTime>
  <Pages>2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Lutz</dc:creator>
  <cp:lastModifiedBy>.</cp:lastModifiedBy>
  <cp:revision>3</cp:revision>
  <dcterms:created xsi:type="dcterms:W3CDTF">2021-12-14T14:32:00Z</dcterms:created>
  <dcterms:modified xsi:type="dcterms:W3CDTF">2021-12-14T14:47:00Z</dcterms:modified>
</cp:coreProperties>
</file>