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3A" w:rsidRPr="00371320" w:rsidRDefault="00EE276E" w:rsidP="00371320">
      <w:pPr>
        <w:pStyle w:val="berschrift1"/>
        <w:jc w:val="center"/>
        <w:rPr>
          <w:rFonts w:ascii="Arial" w:hAnsi="Arial" w:cs="Arial"/>
          <w:b/>
          <w:color w:val="auto"/>
          <w:sz w:val="24"/>
          <w:szCs w:val="21"/>
        </w:rPr>
      </w:pPr>
      <w:r w:rsidRPr="00371320">
        <w:rPr>
          <w:rFonts w:ascii="Arial" w:hAnsi="Arial" w:cs="Arial"/>
          <w:b/>
          <w:color w:val="auto"/>
          <w:sz w:val="24"/>
          <w:szCs w:val="21"/>
        </w:rPr>
        <w:t>Lebenslauf</w:t>
      </w:r>
    </w:p>
    <w:p w:rsidR="00EE276E" w:rsidRPr="00FA5631" w:rsidRDefault="00EE276E" w:rsidP="007A149E">
      <w:pPr>
        <w:suppressAutoHyphens/>
        <w:rPr>
          <w:sz w:val="21"/>
          <w:szCs w:val="21"/>
        </w:rPr>
      </w:pPr>
    </w:p>
    <w:p w:rsidR="00FA5631" w:rsidRPr="00FA5631" w:rsidRDefault="00A2487C" w:rsidP="00A2487C">
      <w:pPr>
        <w:suppressAutoHyphens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Stand: </w:t>
      </w:r>
      <w:r w:rsidR="0069589A">
        <w:rPr>
          <w:sz w:val="21"/>
          <w:szCs w:val="21"/>
        </w:rPr>
        <w:t>17.06.2021</w:t>
      </w:r>
    </w:p>
    <w:p w:rsidR="00FA5631" w:rsidRDefault="00FA5631" w:rsidP="007A149E">
      <w:pPr>
        <w:suppressAutoHyphens/>
        <w:rPr>
          <w:sz w:val="21"/>
          <w:szCs w:val="21"/>
        </w:rPr>
      </w:pPr>
    </w:p>
    <w:p w:rsidR="00A2487C" w:rsidRPr="00FA5631" w:rsidRDefault="00A2487C" w:rsidP="007A149E">
      <w:pPr>
        <w:suppressAutoHyphens/>
        <w:rPr>
          <w:sz w:val="21"/>
          <w:szCs w:val="21"/>
        </w:rPr>
      </w:pPr>
    </w:p>
    <w:p w:rsidR="0069589A" w:rsidRDefault="0069589A" w:rsidP="007A149E">
      <w:pPr>
        <w:suppressAutoHyphens/>
        <w:rPr>
          <w:sz w:val="21"/>
          <w:szCs w:val="21"/>
        </w:rPr>
      </w:pPr>
    </w:p>
    <w:p w:rsidR="00372F3A" w:rsidRPr="00FA5631" w:rsidRDefault="0069589A" w:rsidP="007A149E">
      <w:pPr>
        <w:suppressAutoHyphens/>
        <w:rPr>
          <w:sz w:val="21"/>
          <w:szCs w:val="21"/>
        </w:rPr>
      </w:pPr>
      <w:r>
        <w:rPr>
          <w:sz w:val="21"/>
          <w:szCs w:val="21"/>
        </w:rPr>
        <w:t>P. Dr. Martin Kleer MSC</w:t>
      </w:r>
    </w:p>
    <w:p w:rsidR="0069589A" w:rsidRPr="00FA5631" w:rsidRDefault="0069589A" w:rsidP="007A149E">
      <w:pPr>
        <w:suppressAutoHyphens/>
        <w:rPr>
          <w:sz w:val="21"/>
          <w:szCs w:val="21"/>
        </w:rPr>
      </w:pPr>
      <w:r>
        <w:rPr>
          <w:sz w:val="21"/>
          <w:szCs w:val="21"/>
        </w:rPr>
        <w:t xml:space="preserve">Geb. 20.11.1962 in </w:t>
      </w:r>
      <w:proofErr w:type="spellStart"/>
      <w:r>
        <w:rPr>
          <w:sz w:val="21"/>
          <w:szCs w:val="21"/>
        </w:rPr>
        <w:t>Illingen</w:t>
      </w:r>
      <w:proofErr w:type="spellEnd"/>
      <w:r>
        <w:rPr>
          <w:sz w:val="21"/>
          <w:szCs w:val="21"/>
        </w:rPr>
        <w:t>/Saar</w:t>
      </w:r>
    </w:p>
    <w:p w:rsidR="00FA5631" w:rsidRPr="00FA5631" w:rsidRDefault="00FA5631" w:rsidP="007A149E">
      <w:pPr>
        <w:suppressAutoHyphens/>
        <w:rPr>
          <w:sz w:val="21"/>
          <w:szCs w:val="21"/>
        </w:rPr>
      </w:pPr>
    </w:p>
    <w:p w:rsidR="00EE276E" w:rsidRPr="009955FA" w:rsidRDefault="00EE276E" w:rsidP="007A149E">
      <w:pPr>
        <w:suppressAutoHyphens/>
        <w:rPr>
          <w:sz w:val="21"/>
          <w:szCs w:val="21"/>
        </w:rPr>
      </w:pPr>
    </w:p>
    <w:p w:rsidR="00A2487C" w:rsidRPr="009955FA" w:rsidRDefault="0042052E" w:rsidP="00E346EE">
      <w:pPr>
        <w:pStyle w:val="berschrift2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Biographisches</w:t>
      </w:r>
    </w:p>
    <w:p w:rsidR="007A149E" w:rsidRPr="00FA5631" w:rsidRDefault="007A149E" w:rsidP="007A149E">
      <w:pPr>
        <w:suppressAutoHyphens/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080"/>
      </w:tblGrid>
      <w:tr w:rsidR="007A149E" w:rsidTr="00D43AFD">
        <w:tc>
          <w:tcPr>
            <w:tcW w:w="1982" w:type="dxa"/>
          </w:tcPr>
          <w:p w:rsidR="007A149E" w:rsidRPr="001C2A59" w:rsidRDefault="0069589A" w:rsidP="00D43AFD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69589A">
              <w:rPr>
                <w:sz w:val="21"/>
                <w:szCs w:val="21"/>
              </w:rPr>
              <w:t>eit Sept</w:t>
            </w:r>
            <w:r>
              <w:rPr>
                <w:sz w:val="21"/>
                <w:szCs w:val="21"/>
              </w:rPr>
              <w:t xml:space="preserve">. </w:t>
            </w:r>
            <w:r w:rsidRPr="0069589A">
              <w:rPr>
                <w:sz w:val="21"/>
                <w:szCs w:val="21"/>
              </w:rPr>
              <w:t>2012</w:t>
            </w:r>
          </w:p>
        </w:tc>
        <w:tc>
          <w:tcPr>
            <w:tcW w:w="7080" w:type="dxa"/>
          </w:tcPr>
          <w:p w:rsidR="007A149E" w:rsidRPr="001C2A59" w:rsidRDefault="0069589A" w:rsidP="00D43AFD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Provinzial</w:t>
            </w:r>
            <w:r w:rsidRPr="0069589A">
              <w:rPr>
                <w:sz w:val="21"/>
                <w:szCs w:val="21"/>
              </w:rPr>
              <w:t xml:space="preserve"> der Norddeutschen Provinz der Herz-Jesu-Missionare</w:t>
            </w:r>
          </w:p>
        </w:tc>
      </w:tr>
      <w:tr w:rsidR="007A149E" w:rsidTr="00D43AFD">
        <w:tc>
          <w:tcPr>
            <w:tcW w:w="1982" w:type="dxa"/>
          </w:tcPr>
          <w:p w:rsidR="007A149E" w:rsidRPr="001C2A59" w:rsidRDefault="0069589A" w:rsidP="00D43AFD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69589A">
              <w:rPr>
                <w:sz w:val="21"/>
                <w:szCs w:val="21"/>
              </w:rPr>
              <w:t>eit WS 2007/08</w:t>
            </w:r>
          </w:p>
        </w:tc>
        <w:tc>
          <w:tcPr>
            <w:tcW w:w="7080" w:type="dxa"/>
          </w:tcPr>
          <w:p w:rsidR="007A149E" w:rsidRPr="001C2A59" w:rsidRDefault="0069589A" w:rsidP="00D43AFD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589A">
              <w:rPr>
                <w:sz w:val="21"/>
                <w:szCs w:val="21"/>
              </w:rPr>
              <w:t>Lehrtätigkeit an der PTH SVD St. Augustin / KHKT in den Fächern Einleitung in das Alte Testament und Exegese des Alten Testaments</w:t>
            </w:r>
          </w:p>
        </w:tc>
      </w:tr>
      <w:tr w:rsidR="0069589A" w:rsidTr="00D43AFD">
        <w:tc>
          <w:tcPr>
            <w:tcW w:w="1982" w:type="dxa"/>
          </w:tcPr>
          <w:p w:rsidR="0069589A" w:rsidRPr="001C2A59" w:rsidRDefault="009571F9" w:rsidP="00D43AFD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2006 - 2013</w:t>
            </w:r>
          </w:p>
        </w:tc>
        <w:tc>
          <w:tcPr>
            <w:tcW w:w="7080" w:type="dxa"/>
          </w:tcPr>
          <w:p w:rsidR="0069589A" w:rsidRPr="001C2A59" w:rsidRDefault="009571F9" w:rsidP="00D43AFD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Pfarrseelsorge im Bistum Limburg</w:t>
            </w:r>
          </w:p>
        </w:tc>
      </w:tr>
      <w:tr w:rsidR="0069589A" w:rsidTr="00D43AFD">
        <w:tc>
          <w:tcPr>
            <w:tcW w:w="1982" w:type="dxa"/>
          </w:tcPr>
          <w:p w:rsidR="0069589A" w:rsidRPr="001C2A59" w:rsidRDefault="009571F9" w:rsidP="00D43AFD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1996 - 2005</w:t>
            </w:r>
          </w:p>
        </w:tc>
        <w:tc>
          <w:tcPr>
            <w:tcW w:w="7080" w:type="dxa"/>
          </w:tcPr>
          <w:p w:rsidR="0069589A" w:rsidRPr="009571F9" w:rsidRDefault="009571F9" w:rsidP="00D43AFD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9571F9">
              <w:rPr>
                <w:sz w:val="21"/>
                <w:szCs w:val="21"/>
              </w:rPr>
              <w:t xml:space="preserve">Geistlicher Rektor und Dozent in der Katholischen Akademie </w:t>
            </w:r>
            <w:r>
              <w:rPr>
                <w:sz w:val="21"/>
                <w:szCs w:val="21"/>
              </w:rPr>
              <w:t>des Bistums Essen</w:t>
            </w:r>
          </w:p>
        </w:tc>
      </w:tr>
      <w:tr w:rsidR="0069589A" w:rsidTr="00D43AFD">
        <w:tc>
          <w:tcPr>
            <w:tcW w:w="1982" w:type="dxa"/>
          </w:tcPr>
          <w:p w:rsidR="0069589A" w:rsidRPr="001C2A59" w:rsidRDefault="009571F9" w:rsidP="00D43AFD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1990 - 1995</w:t>
            </w:r>
          </w:p>
        </w:tc>
        <w:tc>
          <w:tcPr>
            <w:tcW w:w="7080" w:type="dxa"/>
          </w:tcPr>
          <w:p w:rsidR="0069589A" w:rsidRPr="009571F9" w:rsidRDefault="009571F9" w:rsidP="00D43AFD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9571F9">
              <w:rPr>
                <w:sz w:val="21"/>
                <w:szCs w:val="21"/>
              </w:rPr>
              <w:t>Promotionsstudium und Promotion an der Universität in Münster im Fach Altes Testament bei Prof. Dr. Erich Zenger</w:t>
            </w:r>
          </w:p>
        </w:tc>
      </w:tr>
      <w:tr w:rsidR="0069589A" w:rsidTr="00D43AFD">
        <w:tc>
          <w:tcPr>
            <w:tcW w:w="1982" w:type="dxa"/>
          </w:tcPr>
          <w:p w:rsidR="0069589A" w:rsidRPr="001C2A59" w:rsidRDefault="009571F9" w:rsidP="00D43AFD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1989-90</w:t>
            </w:r>
          </w:p>
        </w:tc>
        <w:tc>
          <w:tcPr>
            <w:tcW w:w="7080" w:type="dxa"/>
          </w:tcPr>
          <w:p w:rsidR="0069589A" w:rsidRPr="009571F9" w:rsidRDefault="009571F9" w:rsidP="00D43AFD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9571F9">
              <w:rPr>
                <w:sz w:val="21"/>
                <w:szCs w:val="21"/>
              </w:rPr>
              <w:t xml:space="preserve">Bibelwissenschaftliche und altorientalistische Studien an der </w:t>
            </w:r>
            <w:proofErr w:type="spellStart"/>
            <w:r w:rsidRPr="009571F9">
              <w:rPr>
                <w:sz w:val="21"/>
                <w:szCs w:val="21"/>
              </w:rPr>
              <w:t>École</w:t>
            </w:r>
            <w:proofErr w:type="spellEnd"/>
            <w:r w:rsidRPr="009571F9">
              <w:rPr>
                <w:sz w:val="21"/>
                <w:szCs w:val="21"/>
              </w:rPr>
              <w:t xml:space="preserve"> </w:t>
            </w:r>
            <w:proofErr w:type="spellStart"/>
            <w:r w:rsidRPr="009571F9">
              <w:rPr>
                <w:sz w:val="21"/>
                <w:szCs w:val="21"/>
              </w:rPr>
              <w:t>Biblique</w:t>
            </w:r>
            <w:proofErr w:type="spellEnd"/>
            <w:r w:rsidRPr="009571F9">
              <w:rPr>
                <w:sz w:val="21"/>
                <w:szCs w:val="21"/>
              </w:rPr>
              <w:t xml:space="preserve"> et </w:t>
            </w:r>
            <w:proofErr w:type="spellStart"/>
            <w:r w:rsidRPr="009571F9">
              <w:rPr>
                <w:sz w:val="21"/>
                <w:szCs w:val="21"/>
              </w:rPr>
              <w:t>Archéologique</w:t>
            </w:r>
            <w:proofErr w:type="spellEnd"/>
            <w:r w:rsidRPr="009571F9">
              <w:rPr>
                <w:sz w:val="21"/>
                <w:szCs w:val="21"/>
              </w:rPr>
              <w:t xml:space="preserve"> in Jerusalem</w:t>
            </w:r>
          </w:p>
        </w:tc>
      </w:tr>
      <w:tr w:rsidR="0069589A" w:rsidTr="00D43AFD">
        <w:tc>
          <w:tcPr>
            <w:tcW w:w="1982" w:type="dxa"/>
          </w:tcPr>
          <w:p w:rsidR="0069589A" w:rsidRPr="0069589A" w:rsidRDefault="009571F9" w:rsidP="00D43AFD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1989</w:t>
            </w:r>
          </w:p>
        </w:tc>
        <w:tc>
          <w:tcPr>
            <w:tcW w:w="7080" w:type="dxa"/>
          </w:tcPr>
          <w:p w:rsidR="0069589A" w:rsidRPr="0069589A" w:rsidRDefault="009571F9" w:rsidP="00D43AFD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Priesterweihe</w:t>
            </w:r>
          </w:p>
        </w:tc>
      </w:tr>
      <w:tr w:rsidR="0069589A" w:rsidTr="00D43AFD">
        <w:tc>
          <w:tcPr>
            <w:tcW w:w="1982" w:type="dxa"/>
          </w:tcPr>
          <w:p w:rsidR="0069589A" w:rsidRPr="0069589A" w:rsidRDefault="009571F9" w:rsidP="00D43AFD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1983 - 1988</w:t>
            </w:r>
          </w:p>
        </w:tc>
        <w:tc>
          <w:tcPr>
            <w:tcW w:w="7080" w:type="dxa"/>
          </w:tcPr>
          <w:p w:rsidR="0069589A" w:rsidRPr="009571F9" w:rsidRDefault="009571F9" w:rsidP="00D43AFD">
            <w:pPr>
              <w:spacing w:line="360" w:lineRule="auto"/>
              <w:rPr>
                <w:sz w:val="21"/>
                <w:szCs w:val="21"/>
              </w:rPr>
            </w:pPr>
            <w:r w:rsidRPr="009571F9">
              <w:rPr>
                <w:sz w:val="21"/>
                <w:szCs w:val="21"/>
              </w:rPr>
              <w:t>Studium der kath. Theologie (Diplom) an den Universitäten in Münster und Tübingen</w:t>
            </w:r>
          </w:p>
        </w:tc>
      </w:tr>
      <w:tr w:rsidR="009571F9" w:rsidTr="00D43AFD">
        <w:tc>
          <w:tcPr>
            <w:tcW w:w="1982" w:type="dxa"/>
          </w:tcPr>
          <w:p w:rsidR="009571F9" w:rsidRDefault="009571F9" w:rsidP="00D43AFD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1982 - 1983</w:t>
            </w:r>
          </w:p>
        </w:tc>
        <w:tc>
          <w:tcPr>
            <w:tcW w:w="7080" w:type="dxa"/>
          </w:tcPr>
          <w:p w:rsidR="009571F9" w:rsidRPr="009571F9" w:rsidRDefault="009571F9" w:rsidP="00D43AFD">
            <w:pPr>
              <w:spacing w:line="360" w:lineRule="auto"/>
              <w:rPr>
                <w:sz w:val="21"/>
                <w:szCs w:val="21"/>
              </w:rPr>
            </w:pPr>
            <w:r w:rsidRPr="009571F9">
              <w:rPr>
                <w:sz w:val="21"/>
                <w:szCs w:val="21"/>
              </w:rPr>
              <w:t>Noviziat und Eintritt in die Ordensgemeinschaft der Herz-Jesu-Missionare</w:t>
            </w:r>
          </w:p>
        </w:tc>
      </w:tr>
      <w:tr w:rsidR="009571F9" w:rsidTr="00D43AFD">
        <w:tc>
          <w:tcPr>
            <w:tcW w:w="1982" w:type="dxa"/>
          </w:tcPr>
          <w:p w:rsidR="009571F9" w:rsidRDefault="009571F9" w:rsidP="00D43AFD">
            <w:pPr>
              <w:suppressAutoHyphens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1973 - 1982</w:t>
            </w:r>
          </w:p>
        </w:tc>
        <w:tc>
          <w:tcPr>
            <w:tcW w:w="7080" w:type="dxa"/>
          </w:tcPr>
          <w:p w:rsidR="009571F9" w:rsidRPr="009571F9" w:rsidRDefault="009571F9" w:rsidP="00D43AFD">
            <w:pPr>
              <w:spacing w:line="360" w:lineRule="auto"/>
              <w:rPr>
                <w:sz w:val="21"/>
                <w:szCs w:val="21"/>
              </w:rPr>
            </w:pPr>
            <w:r w:rsidRPr="009571F9">
              <w:rPr>
                <w:sz w:val="21"/>
                <w:szCs w:val="21"/>
              </w:rPr>
              <w:t xml:space="preserve">Besuch der kath. Privatschule „Gymnasium </w:t>
            </w:r>
            <w:proofErr w:type="spellStart"/>
            <w:r w:rsidRPr="009571F9">
              <w:rPr>
                <w:sz w:val="21"/>
                <w:szCs w:val="21"/>
              </w:rPr>
              <w:t>Johanneum</w:t>
            </w:r>
            <w:proofErr w:type="spellEnd"/>
            <w:r w:rsidRPr="009571F9">
              <w:rPr>
                <w:sz w:val="21"/>
                <w:szCs w:val="21"/>
              </w:rPr>
              <w:t>“ in Homburg/Saar</w:t>
            </w:r>
            <w:r>
              <w:rPr>
                <w:sz w:val="21"/>
                <w:szCs w:val="21"/>
              </w:rPr>
              <w:t>.</w:t>
            </w:r>
            <w:r w:rsidRPr="009571F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Abschluss: </w:t>
            </w:r>
            <w:r w:rsidRPr="009571F9">
              <w:rPr>
                <w:sz w:val="21"/>
                <w:szCs w:val="21"/>
              </w:rPr>
              <w:t>Abitur</w:t>
            </w:r>
          </w:p>
        </w:tc>
      </w:tr>
    </w:tbl>
    <w:p w:rsidR="00642569" w:rsidRDefault="00642569" w:rsidP="00642569">
      <w:bookmarkStart w:id="0" w:name="_GoBack"/>
      <w:bookmarkEnd w:id="0"/>
      <w:r>
        <w:br w:type="page"/>
      </w:r>
    </w:p>
    <w:p w:rsidR="00A2487C" w:rsidRPr="00FA5631" w:rsidRDefault="00F6755C" w:rsidP="00E346EE">
      <w:pPr>
        <w:pStyle w:val="berschrift2"/>
        <w:rPr>
          <w:rFonts w:ascii="Arial" w:hAnsi="Arial" w:cs="Arial"/>
          <w:color w:val="000000" w:themeColor="text1"/>
          <w:sz w:val="21"/>
          <w:szCs w:val="21"/>
        </w:rPr>
      </w:pPr>
      <w:r w:rsidRPr="00371320">
        <w:rPr>
          <w:rFonts w:ascii="Arial" w:hAnsi="Arial" w:cs="Arial"/>
          <w:b/>
          <w:color w:val="000000" w:themeColor="text1"/>
          <w:sz w:val="21"/>
          <w:szCs w:val="21"/>
        </w:rPr>
        <w:lastRenderedPageBreak/>
        <w:t>Le</w:t>
      </w:r>
      <w:r w:rsidRPr="00371320">
        <w:rPr>
          <w:rFonts w:ascii="Arial" w:hAnsi="Arial" w:cs="Arial"/>
          <w:b/>
          <w:color w:val="auto"/>
          <w:sz w:val="21"/>
          <w:szCs w:val="21"/>
        </w:rPr>
        <w:t>hrtätigkeit</w:t>
      </w:r>
      <w:r w:rsidR="0042052E">
        <w:rPr>
          <w:rFonts w:ascii="Arial" w:hAnsi="Arial" w:cs="Arial"/>
          <w:b/>
          <w:color w:val="auto"/>
          <w:sz w:val="21"/>
          <w:szCs w:val="21"/>
        </w:rPr>
        <w:t xml:space="preserve"> an der KHKT</w:t>
      </w:r>
    </w:p>
    <w:p w:rsidR="00371320" w:rsidRPr="00FA5631" w:rsidRDefault="00371320" w:rsidP="007A149E">
      <w:pPr>
        <w:suppressAutoHyphens/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080"/>
      </w:tblGrid>
      <w:tr w:rsidR="00A2487C" w:rsidTr="00D43AFD">
        <w:tc>
          <w:tcPr>
            <w:tcW w:w="1982" w:type="dxa"/>
          </w:tcPr>
          <w:p w:rsidR="00A2487C" w:rsidRPr="00AB2F2B" w:rsidRDefault="00F15ACA" w:rsidP="00D43AFD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AB2F2B">
              <w:rPr>
                <w:sz w:val="21"/>
                <w:szCs w:val="21"/>
              </w:rPr>
              <w:t>WS 2020/21</w:t>
            </w:r>
          </w:p>
        </w:tc>
        <w:tc>
          <w:tcPr>
            <w:tcW w:w="7080" w:type="dxa"/>
          </w:tcPr>
          <w:p w:rsidR="00A2487C" w:rsidRPr="00D43AFD" w:rsidRDefault="00F15ACA" w:rsidP="00642569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D43AFD">
              <w:rPr>
                <w:rFonts w:eastAsia="Times New Roman"/>
                <w:sz w:val="21"/>
                <w:szCs w:val="21"/>
                <w:lang w:eastAsia="de-DE"/>
              </w:rPr>
              <w:t>Einführung in die Methoden der Exegese (Proseminar)</w:t>
            </w:r>
          </w:p>
        </w:tc>
      </w:tr>
      <w:tr w:rsidR="00A2487C" w:rsidTr="00D43AFD">
        <w:tc>
          <w:tcPr>
            <w:tcW w:w="1982" w:type="dxa"/>
          </w:tcPr>
          <w:p w:rsidR="00A2487C" w:rsidRPr="00AB2F2B" w:rsidRDefault="00F15ACA" w:rsidP="00D43AFD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AB2F2B">
              <w:rPr>
                <w:sz w:val="21"/>
                <w:szCs w:val="21"/>
              </w:rPr>
              <w:t>SS 2020</w:t>
            </w:r>
          </w:p>
        </w:tc>
        <w:tc>
          <w:tcPr>
            <w:tcW w:w="7080" w:type="dxa"/>
          </w:tcPr>
          <w:p w:rsidR="00F15ACA" w:rsidRPr="00AB2F2B" w:rsidRDefault="00F15ACA" w:rsidP="00642569">
            <w:pPr>
              <w:spacing w:line="276" w:lineRule="auto"/>
              <w:jc w:val="left"/>
              <w:rPr>
                <w:rFonts w:eastAsia="Times New Roman"/>
                <w:sz w:val="21"/>
                <w:szCs w:val="21"/>
                <w:lang w:eastAsia="de-DE"/>
              </w:rPr>
            </w:pPr>
            <w:r w:rsidRPr="00AB2F2B">
              <w:rPr>
                <w:rFonts w:eastAsia="Times New Roman"/>
                <w:sz w:val="21"/>
                <w:szCs w:val="21"/>
                <w:lang w:eastAsia="de-DE"/>
              </w:rPr>
              <w:t>Die Propheten und ihre Gottesbotschaft am Beispiel des Propheten Sacharja (Vorlesung)</w:t>
            </w:r>
          </w:p>
          <w:p w:rsidR="00F15ACA" w:rsidRPr="00AB2F2B" w:rsidRDefault="00F15ACA" w:rsidP="00642569">
            <w:pPr>
              <w:spacing w:line="276" w:lineRule="auto"/>
              <w:jc w:val="left"/>
              <w:rPr>
                <w:rFonts w:eastAsia="Times New Roman"/>
                <w:sz w:val="21"/>
                <w:szCs w:val="21"/>
                <w:lang w:eastAsia="de-DE"/>
              </w:rPr>
            </w:pPr>
            <w:r w:rsidRPr="00AB2F2B">
              <w:rPr>
                <w:rFonts w:eastAsia="Times New Roman"/>
                <w:sz w:val="21"/>
                <w:szCs w:val="21"/>
                <w:lang w:eastAsia="de-DE"/>
              </w:rPr>
              <w:t>Theologie ausgewählter Psalmen (V)</w:t>
            </w:r>
          </w:p>
          <w:p w:rsidR="00A2487C" w:rsidRPr="00AB2F2B" w:rsidRDefault="00F15ACA" w:rsidP="00642569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AB2F2B">
              <w:rPr>
                <w:rFonts w:eastAsia="Times New Roman"/>
                <w:sz w:val="21"/>
                <w:szCs w:val="21"/>
                <w:lang w:eastAsia="de-DE"/>
              </w:rPr>
              <w:t>„Ich richte meinen Bund auf mit euch…“ (Gen 9,11). Die Bundestheologie im Alten Testament (Seminar)</w:t>
            </w:r>
          </w:p>
        </w:tc>
      </w:tr>
      <w:tr w:rsidR="00F15ACA" w:rsidTr="00D43AFD">
        <w:tc>
          <w:tcPr>
            <w:tcW w:w="1982" w:type="dxa"/>
          </w:tcPr>
          <w:p w:rsidR="00F15ACA" w:rsidRPr="00AB2F2B" w:rsidRDefault="00F15ACA" w:rsidP="00D43AFD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AB2F2B">
              <w:rPr>
                <w:rFonts w:eastAsia="Times New Roman"/>
                <w:bCs/>
                <w:sz w:val="21"/>
                <w:szCs w:val="21"/>
                <w:lang w:eastAsia="de-DE"/>
              </w:rPr>
              <w:t>WS 2019/20</w:t>
            </w:r>
          </w:p>
        </w:tc>
        <w:tc>
          <w:tcPr>
            <w:tcW w:w="7080" w:type="dxa"/>
          </w:tcPr>
          <w:p w:rsidR="00F15ACA" w:rsidRPr="00AB2F2B" w:rsidRDefault="00F15ACA" w:rsidP="00642569">
            <w:pPr>
              <w:spacing w:line="276" w:lineRule="auto"/>
              <w:jc w:val="left"/>
              <w:rPr>
                <w:rFonts w:eastAsia="Times New Roman"/>
                <w:sz w:val="21"/>
                <w:szCs w:val="21"/>
                <w:lang w:eastAsia="de-DE"/>
              </w:rPr>
            </w:pPr>
            <w:r w:rsidRPr="00AB2F2B">
              <w:rPr>
                <w:rFonts w:eastAsia="Times New Roman"/>
                <w:sz w:val="21"/>
                <w:szCs w:val="21"/>
                <w:lang w:eastAsia="de-DE"/>
              </w:rPr>
              <w:t>Einführung in die Methoden der Exegese (Proseminar)</w:t>
            </w:r>
          </w:p>
          <w:p w:rsidR="00F15ACA" w:rsidRPr="00AB2F2B" w:rsidRDefault="00F15ACA" w:rsidP="00642569">
            <w:pPr>
              <w:spacing w:line="276" w:lineRule="auto"/>
              <w:jc w:val="left"/>
              <w:rPr>
                <w:rFonts w:eastAsia="Times New Roman"/>
                <w:sz w:val="21"/>
                <w:szCs w:val="21"/>
                <w:lang w:eastAsia="de-DE"/>
              </w:rPr>
            </w:pPr>
            <w:r w:rsidRPr="00AB2F2B">
              <w:rPr>
                <w:rFonts w:eastAsia="Times New Roman"/>
                <w:sz w:val="21"/>
                <w:szCs w:val="21"/>
                <w:lang w:eastAsia="de-DE"/>
              </w:rPr>
              <w:t>Schöpfung und Menschenbild im Alten Testament (V)</w:t>
            </w:r>
          </w:p>
          <w:p w:rsidR="00F15ACA" w:rsidRPr="00AB2F2B" w:rsidRDefault="00F15ACA" w:rsidP="00642569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AB2F2B">
              <w:rPr>
                <w:rFonts w:eastAsia="Times New Roman"/>
                <w:sz w:val="21"/>
                <w:szCs w:val="21"/>
                <w:lang w:eastAsia="de-DE"/>
              </w:rPr>
              <w:t>Ausgewählte Texte aus dem Buch Exodus (V)</w:t>
            </w:r>
          </w:p>
        </w:tc>
      </w:tr>
    </w:tbl>
    <w:p w:rsidR="00FA5631" w:rsidRPr="00FA5631" w:rsidRDefault="00FA5631" w:rsidP="007A149E">
      <w:pPr>
        <w:suppressAutoHyphens/>
        <w:rPr>
          <w:sz w:val="21"/>
          <w:szCs w:val="21"/>
        </w:rPr>
      </w:pPr>
    </w:p>
    <w:p w:rsidR="00312F16" w:rsidRPr="00871FD5" w:rsidRDefault="00312F16" w:rsidP="00312F16">
      <w:pPr>
        <w:pStyle w:val="berschrift2"/>
        <w:rPr>
          <w:rFonts w:ascii="Arial" w:hAnsi="Arial" w:cs="Arial"/>
          <w:b/>
          <w:color w:val="auto"/>
          <w:sz w:val="21"/>
          <w:szCs w:val="21"/>
        </w:rPr>
      </w:pPr>
      <w:r w:rsidRPr="0095552C">
        <w:rPr>
          <w:rFonts w:ascii="Arial" w:hAnsi="Arial" w:cs="Arial"/>
          <w:b/>
          <w:color w:val="000000" w:themeColor="text1"/>
          <w:sz w:val="21"/>
          <w:szCs w:val="21"/>
        </w:rPr>
        <w:t>Sonstiges</w:t>
      </w:r>
    </w:p>
    <w:p w:rsidR="007A2964" w:rsidRPr="00871FD5" w:rsidRDefault="007A2964" w:rsidP="007A2964">
      <w:pPr>
        <w:rPr>
          <w:sz w:val="21"/>
          <w:szCs w:val="21"/>
        </w:rPr>
      </w:pPr>
      <w:r>
        <w:rPr>
          <w:sz w:val="21"/>
          <w:szCs w:val="21"/>
        </w:rPr>
        <w:t>In meiner Zeit in der Akademie des Bistums Essen: zahlreiche Bibeltagungen im Seminarstil, Vorträge, Bibelkurse (Grundkurs AT und NT) etc. für Adressaten unterschiedlichster Herkunft (Pfarrer, Lehrer, Interessierte…).</w:t>
      </w:r>
    </w:p>
    <w:p w:rsidR="00372F3A" w:rsidRPr="00F15ACA" w:rsidRDefault="00372F3A" w:rsidP="00F15ACA">
      <w:pPr>
        <w:suppressAutoHyphens/>
        <w:rPr>
          <w:sz w:val="21"/>
          <w:szCs w:val="21"/>
        </w:rPr>
      </w:pPr>
    </w:p>
    <w:p w:rsidR="001C2A59" w:rsidRPr="00F15ACA" w:rsidRDefault="001C2A59" w:rsidP="00F15ACA">
      <w:pPr>
        <w:suppressAutoHyphens/>
        <w:rPr>
          <w:sz w:val="21"/>
          <w:szCs w:val="21"/>
        </w:rPr>
      </w:pPr>
    </w:p>
    <w:p w:rsidR="00312F16" w:rsidRPr="00871FD5" w:rsidRDefault="00312F16">
      <w:pPr>
        <w:rPr>
          <w:sz w:val="21"/>
          <w:szCs w:val="21"/>
        </w:rPr>
      </w:pPr>
    </w:p>
    <w:sectPr w:rsidR="00312F16" w:rsidRPr="00871FD5" w:rsidSect="00FA5631">
      <w:headerReference w:type="default" r:id="rId8"/>
      <w:footerReference w:type="default" r:id="rId9"/>
      <w:pgSz w:w="11906" w:h="16838"/>
      <w:pgMar w:top="1417" w:right="1417" w:bottom="1134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0A" w:rsidRDefault="00B0740A" w:rsidP="00421F44">
      <w:pPr>
        <w:spacing w:line="240" w:lineRule="auto"/>
      </w:pPr>
      <w:r>
        <w:separator/>
      </w:r>
    </w:p>
  </w:endnote>
  <w:endnote w:type="continuationSeparator" w:id="0">
    <w:p w:rsidR="00B0740A" w:rsidRDefault="00B0740A" w:rsidP="0042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894708240"/>
      <w:docPartObj>
        <w:docPartGallery w:val="Page Numbers (Bottom of Page)"/>
        <w:docPartUnique/>
      </w:docPartObj>
    </w:sdtPr>
    <w:sdtEndPr/>
    <w:sdtContent>
      <w:p w:rsidR="00FA5631" w:rsidRPr="00FA5631" w:rsidRDefault="00FA5631">
        <w:pPr>
          <w:pStyle w:val="Fuzeile"/>
          <w:jc w:val="center"/>
          <w:rPr>
            <w:sz w:val="18"/>
          </w:rPr>
        </w:pPr>
        <w:r w:rsidRPr="00FA5631">
          <w:rPr>
            <w:sz w:val="18"/>
          </w:rPr>
          <w:fldChar w:fldCharType="begin"/>
        </w:r>
        <w:r w:rsidRPr="00FA5631">
          <w:rPr>
            <w:sz w:val="18"/>
          </w:rPr>
          <w:instrText>PAGE   \* MERGEFORMAT</w:instrText>
        </w:r>
        <w:r w:rsidRPr="00FA5631">
          <w:rPr>
            <w:sz w:val="18"/>
          </w:rPr>
          <w:fldChar w:fldCharType="separate"/>
        </w:r>
        <w:r w:rsidR="00642569">
          <w:rPr>
            <w:noProof/>
            <w:sz w:val="18"/>
          </w:rPr>
          <w:t>2</w:t>
        </w:r>
        <w:r w:rsidRPr="00FA5631">
          <w:rPr>
            <w:sz w:val="18"/>
          </w:rPr>
          <w:fldChar w:fldCharType="end"/>
        </w:r>
      </w:p>
    </w:sdtContent>
  </w:sdt>
  <w:p w:rsidR="00FA5631" w:rsidRPr="00FA5631" w:rsidRDefault="00FA5631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0A" w:rsidRDefault="00B0740A" w:rsidP="00421F44">
      <w:pPr>
        <w:spacing w:line="240" w:lineRule="auto"/>
      </w:pPr>
      <w:r>
        <w:separator/>
      </w:r>
    </w:p>
  </w:footnote>
  <w:footnote w:type="continuationSeparator" w:id="0">
    <w:p w:rsidR="00B0740A" w:rsidRDefault="00B0740A" w:rsidP="00421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2E" w:rsidRDefault="0042052E">
    <w:pPr>
      <w:pStyle w:val="Kopfzeile"/>
    </w:pPr>
  </w:p>
  <w:p w:rsidR="0042052E" w:rsidRDefault="0042052E">
    <w:pPr>
      <w:pStyle w:val="Kopfzeile"/>
    </w:pPr>
  </w:p>
  <w:p w:rsidR="0042052E" w:rsidRDefault="0042052E">
    <w:pPr>
      <w:pStyle w:val="Kopfzeile"/>
    </w:pPr>
  </w:p>
  <w:p w:rsidR="00421F44" w:rsidRDefault="002E0F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-123190</wp:posOffset>
          </wp:positionH>
          <wp:positionV relativeFrom="page">
            <wp:posOffset>432171</wp:posOffset>
          </wp:positionV>
          <wp:extent cx="2026920" cy="445770"/>
          <wp:effectExtent l="0" t="0" r="0" b="0"/>
          <wp:wrapThrough wrapText="bothSides">
            <wp:wrapPolygon edited="0">
              <wp:start x="0" y="0"/>
              <wp:lineTo x="0" y="20308"/>
              <wp:lineTo x="21316" y="20308"/>
              <wp:lineTo x="2131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kt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04E"/>
    <w:multiLevelType w:val="hybridMultilevel"/>
    <w:tmpl w:val="A17A4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DA6"/>
    <w:multiLevelType w:val="hybridMultilevel"/>
    <w:tmpl w:val="AD5AF704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39E0"/>
    <w:multiLevelType w:val="multilevel"/>
    <w:tmpl w:val="1C7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C76E9"/>
    <w:multiLevelType w:val="multilevel"/>
    <w:tmpl w:val="1056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F02E7"/>
    <w:multiLevelType w:val="multilevel"/>
    <w:tmpl w:val="151C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B3829"/>
    <w:multiLevelType w:val="multilevel"/>
    <w:tmpl w:val="70D2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91AAA"/>
    <w:multiLevelType w:val="multilevel"/>
    <w:tmpl w:val="4324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1307C"/>
    <w:multiLevelType w:val="multilevel"/>
    <w:tmpl w:val="77C0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44BD6"/>
    <w:multiLevelType w:val="hybridMultilevel"/>
    <w:tmpl w:val="36B87FFC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C374F"/>
    <w:multiLevelType w:val="multilevel"/>
    <w:tmpl w:val="454E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B81A18"/>
    <w:multiLevelType w:val="multilevel"/>
    <w:tmpl w:val="6D14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34C98"/>
    <w:multiLevelType w:val="multilevel"/>
    <w:tmpl w:val="62B8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9623E"/>
    <w:multiLevelType w:val="multilevel"/>
    <w:tmpl w:val="3ECE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B1C41"/>
    <w:multiLevelType w:val="multilevel"/>
    <w:tmpl w:val="4736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2C0FFE"/>
    <w:multiLevelType w:val="multilevel"/>
    <w:tmpl w:val="5926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BD22B4"/>
    <w:multiLevelType w:val="hybridMultilevel"/>
    <w:tmpl w:val="05001942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646D6"/>
    <w:multiLevelType w:val="multilevel"/>
    <w:tmpl w:val="9742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894F61"/>
    <w:multiLevelType w:val="multilevel"/>
    <w:tmpl w:val="27F8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92221B"/>
    <w:multiLevelType w:val="multilevel"/>
    <w:tmpl w:val="4430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D485F"/>
    <w:multiLevelType w:val="multilevel"/>
    <w:tmpl w:val="72C2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80DD0"/>
    <w:multiLevelType w:val="multilevel"/>
    <w:tmpl w:val="1FFC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EF1CE3"/>
    <w:multiLevelType w:val="multilevel"/>
    <w:tmpl w:val="B406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1E1701"/>
    <w:multiLevelType w:val="multilevel"/>
    <w:tmpl w:val="7B64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B94BD6"/>
    <w:multiLevelType w:val="multilevel"/>
    <w:tmpl w:val="4142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4D4A6A"/>
    <w:multiLevelType w:val="multilevel"/>
    <w:tmpl w:val="2F3C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E141BE"/>
    <w:multiLevelType w:val="multilevel"/>
    <w:tmpl w:val="ACE2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5D48A8"/>
    <w:multiLevelType w:val="multilevel"/>
    <w:tmpl w:val="4172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4E7401"/>
    <w:multiLevelType w:val="multilevel"/>
    <w:tmpl w:val="185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0840D3"/>
    <w:multiLevelType w:val="hybridMultilevel"/>
    <w:tmpl w:val="39A04286"/>
    <w:lvl w:ilvl="0" w:tplc="F192FC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8"/>
  </w:num>
  <w:num w:numId="5">
    <w:abstractNumId w:val="27"/>
  </w:num>
  <w:num w:numId="6">
    <w:abstractNumId w:val="10"/>
  </w:num>
  <w:num w:numId="7">
    <w:abstractNumId w:val="7"/>
  </w:num>
  <w:num w:numId="8">
    <w:abstractNumId w:val="21"/>
  </w:num>
  <w:num w:numId="9">
    <w:abstractNumId w:val="11"/>
  </w:num>
  <w:num w:numId="10">
    <w:abstractNumId w:val="3"/>
  </w:num>
  <w:num w:numId="11">
    <w:abstractNumId w:val="25"/>
  </w:num>
  <w:num w:numId="12">
    <w:abstractNumId w:val="2"/>
  </w:num>
  <w:num w:numId="13">
    <w:abstractNumId w:val="23"/>
  </w:num>
  <w:num w:numId="14">
    <w:abstractNumId w:val="26"/>
  </w:num>
  <w:num w:numId="15">
    <w:abstractNumId w:val="17"/>
  </w:num>
  <w:num w:numId="16">
    <w:abstractNumId w:val="5"/>
  </w:num>
  <w:num w:numId="17">
    <w:abstractNumId w:val="9"/>
  </w:num>
  <w:num w:numId="18">
    <w:abstractNumId w:val="22"/>
  </w:num>
  <w:num w:numId="19">
    <w:abstractNumId w:val="20"/>
  </w:num>
  <w:num w:numId="20">
    <w:abstractNumId w:val="13"/>
  </w:num>
  <w:num w:numId="21">
    <w:abstractNumId w:val="12"/>
  </w:num>
  <w:num w:numId="22">
    <w:abstractNumId w:val="4"/>
  </w:num>
  <w:num w:numId="23">
    <w:abstractNumId w:val="19"/>
  </w:num>
  <w:num w:numId="24">
    <w:abstractNumId w:val="14"/>
  </w:num>
  <w:num w:numId="25">
    <w:abstractNumId w:val="16"/>
  </w:num>
  <w:num w:numId="26">
    <w:abstractNumId w:val="6"/>
  </w:num>
  <w:num w:numId="27">
    <w:abstractNumId w:val="18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0A"/>
    <w:rsid w:val="00053F2A"/>
    <w:rsid w:val="000A4D50"/>
    <w:rsid w:val="000B3F3B"/>
    <w:rsid w:val="000E2FE1"/>
    <w:rsid w:val="001C2A59"/>
    <w:rsid w:val="002C3717"/>
    <w:rsid w:val="002E0F18"/>
    <w:rsid w:val="00312F16"/>
    <w:rsid w:val="00371320"/>
    <w:rsid w:val="00372F3A"/>
    <w:rsid w:val="0042052E"/>
    <w:rsid w:val="00421F44"/>
    <w:rsid w:val="00503229"/>
    <w:rsid w:val="005040F5"/>
    <w:rsid w:val="0063225F"/>
    <w:rsid w:val="00642569"/>
    <w:rsid w:val="0069589A"/>
    <w:rsid w:val="007A149E"/>
    <w:rsid w:val="007A2964"/>
    <w:rsid w:val="00836609"/>
    <w:rsid w:val="00851FE1"/>
    <w:rsid w:val="00871FD5"/>
    <w:rsid w:val="0095552C"/>
    <w:rsid w:val="009571F9"/>
    <w:rsid w:val="009955FA"/>
    <w:rsid w:val="009B1ADE"/>
    <w:rsid w:val="009B35D4"/>
    <w:rsid w:val="00A2487C"/>
    <w:rsid w:val="00A91553"/>
    <w:rsid w:val="00AB2F2B"/>
    <w:rsid w:val="00B0740A"/>
    <w:rsid w:val="00B930CC"/>
    <w:rsid w:val="00C84700"/>
    <w:rsid w:val="00D43AFD"/>
    <w:rsid w:val="00DE0D06"/>
    <w:rsid w:val="00DF281D"/>
    <w:rsid w:val="00E346EE"/>
    <w:rsid w:val="00EB3B9B"/>
    <w:rsid w:val="00EE276E"/>
    <w:rsid w:val="00F15ACA"/>
    <w:rsid w:val="00F349F1"/>
    <w:rsid w:val="00F6755C"/>
    <w:rsid w:val="00F93A01"/>
    <w:rsid w:val="00FA5631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F7EFFD"/>
  <w15:chartTrackingRefBased/>
  <w15:docId w15:val="{E60A98B7-3C50-4317-A561-3DDFB58B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87C"/>
  </w:style>
  <w:style w:type="paragraph" w:styleId="berschrift1">
    <w:name w:val="heading 1"/>
    <w:basedOn w:val="Standard"/>
    <w:next w:val="Standard"/>
    <w:link w:val="berschrift1Zchn"/>
    <w:uiPriority w:val="9"/>
    <w:qFormat/>
    <w:rsid w:val="00371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F44"/>
  </w:style>
  <w:style w:type="paragraph" w:styleId="Fuzeile">
    <w:name w:val="footer"/>
    <w:basedOn w:val="Standard"/>
    <w:link w:val="Fu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F44"/>
  </w:style>
  <w:style w:type="character" w:styleId="Platzhaltertext">
    <w:name w:val="Placeholder Text"/>
    <w:basedOn w:val="Absatz-Standardschriftart"/>
    <w:uiPriority w:val="99"/>
    <w:semiHidden/>
    <w:rsid w:val="00836609"/>
    <w:rPr>
      <w:color w:val="808080"/>
    </w:rPr>
  </w:style>
  <w:style w:type="paragraph" w:styleId="Listenabsatz">
    <w:name w:val="List Paragraph"/>
    <w:basedOn w:val="Standard"/>
    <w:uiPriority w:val="34"/>
    <w:qFormat/>
    <w:rsid w:val="00FA56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14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713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3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11300\Stiftung%20zur%20F&#246;rderung%20von%20Bildung%20Wissenschaft%20und%20Forschung\Kommunikation\Website\Relaunch\Dateien\Lebenslauf%20und%20Literaturliste\210622%20-%20R&#252;ckmeldungen%20CV\ALT\KHKT%20-%20Website%20-%20Lebenslauf%20Kle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99F8-9600-4398-AC5B-12006463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KHKT - Website - Lebenslauf Kleer.dotx</Template>
  <TotalTime>0</TotalTime>
  <Pages>2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2021-07-05T12:20:00Z</dcterms:created>
  <dcterms:modified xsi:type="dcterms:W3CDTF">2021-07-05T12:22:00Z</dcterms:modified>
</cp:coreProperties>
</file>