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5226F" w14:textId="77777777" w:rsidR="00372F3A" w:rsidRPr="00371320" w:rsidRDefault="00EE276E" w:rsidP="00371320">
      <w:pPr>
        <w:pStyle w:val="berschrift1"/>
        <w:jc w:val="center"/>
        <w:rPr>
          <w:rFonts w:ascii="Arial" w:hAnsi="Arial" w:cs="Arial"/>
          <w:b/>
          <w:color w:val="auto"/>
          <w:sz w:val="24"/>
          <w:szCs w:val="21"/>
        </w:rPr>
      </w:pPr>
      <w:r w:rsidRPr="00371320">
        <w:rPr>
          <w:rFonts w:ascii="Arial" w:hAnsi="Arial" w:cs="Arial"/>
          <w:b/>
          <w:color w:val="auto"/>
          <w:sz w:val="24"/>
          <w:szCs w:val="21"/>
        </w:rPr>
        <w:t>Lebenslauf</w:t>
      </w:r>
    </w:p>
    <w:p w14:paraId="6E46E4B2" w14:textId="77777777" w:rsidR="00EE276E" w:rsidRPr="00FA5631" w:rsidRDefault="00EE276E" w:rsidP="007A149E">
      <w:pPr>
        <w:suppressAutoHyphens/>
        <w:rPr>
          <w:sz w:val="21"/>
          <w:szCs w:val="21"/>
        </w:rPr>
      </w:pPr>
    </w:p>
    <w:p w14:paraId="30C081D7" w14:textId="0B18D231" w:rsidR="00FA5631" w:rsidRPr="00FA5631" w:rsidRDefault="00A2487C" w:rsidP="00A2487C">
      <w:pPr>
        <w:suppressAutoHyphens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Stand: </w:t>
      </w:r>
      <w:r w:rsidR="00C33EA2">
        <w:rPr>
          <w:sz w:val="21"/>
          <w:szCs w:val="21"/>
        </w:rPr>
        <w:t>15</w:t>
      </w:r>
      <w:r>
        <w:rPr>
          <w:sz w:val="21"/>
          <w:szCs w:val="21"/>
        </w:rPr>
        <w:t>.</w:t>
      </w:r>
      <w:r w:rsidR="00C33EA2">
        <w:rPr>
          <w:sz w:val="21"/>
          <w:szCs w:val="21"/>
        </w:rPr>
        <w:t>06.2021</w:t>
      </w:r>
    </w:p>
    <w:p w14:paraId="6441F4A3" w14:textId="77777777" w:rsidR="00FA5631" w:rsidRDefault="00FA5631" w:rsidP="007A149E">
      <w:pPr>
        <w:suppressAutoHyphens/>
        <w:rPr>
          <w:sz w:val="21"/>
          <w:szCs w:val="21"/>
        </w:rPr>
      </w:pPr>
    </w:p>
    <w:p w14:paraId="515301C2" w14:textId="77777777" w:rsidR="00A2487C" w:rsidRPr="00FA5631" w:rsidRDefault="00A2487C" w:rsidP="007A149E">
      <w:pPr>
        <w:suppressAutoHyphens/>
        <w:rPr>
          <w:sz w:val="21"/>
          <w:szCs w:val="21"/>
        </w:rPr>
      </w:pPr>
    </w:p>
    <w:p w14:paraId="78774292" w14:textId="5DE3B2A4" w:rsidR="00372F3A" w:rsidRPr="00FA5631" w:rsidRDefault="0043408E" w:rsidP="007A149E">
      <w:pPr>
        <w:suppressAutoHyphens/>
        <w:rPr>
          <w:sz w:val="21"/>
          <w:szCs w:val="21"/>
        </w:rPr>
      </w:pPr>
      <w:r>
        <w:rPr>
          <w:sz w:val="21"/>
          <w:szCs w:val="21"/>
        </w:rPr>
        <w:t>Dr</w:t>
      </w:r>
      <w:r w:rsidR="00FA5631" w:rsidRPr="00FA5631">
        <w:rPr>
          <w:sz w:val="21"/>
          <w:szCs w:val="21"/>
        </w:rPr>
        <w:t>.</w:t>
      </w:r>
      <w:r w:rsidR="00A2487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Moses </w:t>
      </w:r>
      <w:proofErr w:type="spellStart"/>
      <w:r>
        <w:rPr>
          <w:sz w:val="21"/>
          <w:szCs w:val="21"/>
        </w:rPr>
        <w:t>Asaah</w:t>
      </w:r>
      <w:proofErr w:type="spellEnd"/>
      <w:r>
        <w:rPr>
          <w:sz w:val="21"/>
          <w:szCs w:val="21"/>
        </w:rPr>
        <w:t xml:space="preserve"> AWINONGYA</w:t>
      </w:r>
    </w:p>
    <w:p w14:paraId="004BB051" w14:textId="2B27247A" w:rsidR="00FA5631" w:rsidRPr="00FA5631" w:rsidRDefault="00C33EA2" w:rsidP="007A149E">
      <w:pPr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Geboren am 29.09.1972, in </w:t>
      </w:r>
      <w:proofErr w:type="spellStart"/>
      <w:r>
        <w:rPr>
          <w:sz w:val="21"/>
          <w:szCs w:val="21"/>
        </w:rPr>
        <w:t>Namoo</w:t>
      </w:r>
      <w:proofErr w:type="spellEnd"/>
      <w:r>
        <w:rPr>
          <w:sz w:val="21"/>
          <w:szCs w:val="21"/>
        </w:rPr>
        <w:t>/Ghana</w:t>
      </w:r>
    </w:p>
    <w:p w14:paraId="72B7BFEE" w14:textId="77777777" w:rsidR="00EE276E" w:rsidRPr="009955FA" w:rsidRDefault="00EE276E" w:rsidP="007A149E">
      <w:pPr>
        <w:suppressAutoHyphens/>
        <w:rPr>
          <w:sz w:val="21"/>
          <w:szCs w:val="21"/>
        </w:rPr>
      </w:pPr>
    </w:p>
    <w:p w14:paraId="0E4B099F" w14:textId="2FD9BD87" w:rsidR="00A2487C" w:rsidRPr="009955FA" w:rsidRDefault="008D1970" w:rsidP="00E346EE">
      <w:pPr>
        <w:pStyle w:val="berschrift2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Biographisches</w:t>
      </w:r>
    </w:p>
    <w:p w14:paraId="6FBCD9DF" w14:textId="77777777" w:rsidR="007A149E" w:rsidRPr="00FA5631" w:rsidRDefault="007A149E" w:rsidP="007A149E">
      <w:pPr>
        <w:suppressAutoHyphens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080"/>
      </w:tblGrid>
      <w:tr w:rsidR="007A149E" w:rsidRPr="00333A53" w14:paraId="0EF4E5B3" w14:textId="77777777" w:rsidTr="00333A53">
        <w:tc>
          <w:tcPr>
            <w:tcW w:w="1982" w:type="dxa"/>
          </w:tcPr>
          <w:p w14:paraId="3AFF3A4C" w14:textId="754FEF96" w:rsidR="007A149E" w:rsidRPr="00333A53" w:rsidRDefault="008D1970" w:rsidP="00333A53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7080" w:type="dxa"/>
          </w:tcPr>
          <w:p w14:paraId="6C6C39DE" w14:textId="0C510C98" w:rsidR="007A149E" w:rsidRPr="00333A53" w:rsidRDefault="00C33EA2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>Dozent für Dogmatik: K</w:t>
            </w:r>
            <w:r w:rsidR="0043212A" w:rsidRPr="00333A53">
              <w:rPr>
                <w:sz w:val="21"/>
                <w:szCs w:val="21"/>
              </w:rPr>
              <w:t>ölner</w:t>
            </w:r>
            <w:r w:rsidRPr="00333A53">
              <w:rPr>
                <w:sz w:val="21"/>
                <w:szCs w:val="21"/>
              </w:rPr>
              <w:t xml:space="preserve"> Hochschule für </w:t>
            </w:r>
            <w:r w:rsidR="0043212A" w:rsidRPr="00333A53">
              <w:rPr>
                <w:sz w:val="21"/>
                <w:szCs w:val="21"/>
              </w:rPr>
              <w:t>Katholische Theologie</w:t>
            </w:r>
          </w:p>
        </w:tc>
      </w:tr>
      <w:tr w:rsidR="00C33EA2" w:rsidRPr="00333A53" w14:paraId="0F884A84" w14:textId="77777777" w:rsidTr="00333A53">
        <w:tc>
          <w:tcPr>
            <w:tcW w:w="1982" w:type="dxa"/>
          </w:tcPr>
          <w:p w14:paraId="481B184C" w14:textId="22553992" w:rsidR="00C33EA2" w:rsidRPr="00333A53" w:rsidRDefault="0043212A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>2020</w:t>
            </w:r>
          </w:p>
        </w:tc>
        <w:tc>
          <w:tcPr>
            <w:tcW w:w="7080" w:type="dxa"/>
          </w:tcPr>
          <w:p w14:paraId="527FE530" w14:textId="2EF56B4B" w:rsidR="00C33EA2" w:rsidRPr="00333A53" w:rsidRDefault="0043212A" w:rsidP="00333A53">
            <w:pPr>
              <w:spacing w:line="360" w:lineRule="auto"/>
              <w:rPr>
                <w:sz w:val="21"/>
                <w:szCs w:val="21"/>
              </w:rPr>
            </w:pPr>
            <w:proofErr w:type="spellStart"/>
            <w:r w:rsidRPr="00333A53">
              <w:rPr>
                <w:sz w:val="21"/>
                <w:szCs w:val="21"/>
              </w:rPr>
              <w:t>Studiengangsleiter</w:t>
            </w:r>
            <w:proofErr w:type="spellEnd"/>
            <w:r w:rsidRPr="00333A53">
              <w:rPr>
                <w:sz w:val="21"/>
                <w:szCs w:val="21"/>
              </w:rPr>
              <w:t>: Kölner Hochschule für Katholische Theologie</w:t>
            </w:r>
          </w:p>
        </w:tc>
      </w:tr>
      <w:tr w:rsidR="00C33EA2" w:rsidRPr="00333A53" w14:paraId="65E7C55A" w14:textId="77777777" w:rsidTr="00333A53">
        <w:tc>
          <w:tcPr>
            <w:tcW w:w="1982" w:type="dxa"/>
          </w:tcPr>
          <w:p w14:paraId="313322ED" w14:textId="3CE4C910" w:rsidR="00C33EA2" w:rsidRPr="00333A53" w:rsidRDefault="00C33EA2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>2016-2019</w:t>
            </w:r>
          </w:p>
        </w:tc>
        <w:tc>
          <w:tcPr>
            <w:tcW w:w="7080" w:type="dxa"/>
          </w:tcPr>
          <w:p w14:paraId="11CFA489" w14:textId="60E440E1" w:rsidR="00C33EA2" w:rsidRPr="00333A53" w:rsidRDefault="00C33EA2" w:rsidP="00333A53">
            <w:pPr>
              <w:spacing w:line="360" w:lineRule="auto"/>
              <w:rPr>
                <w:sz w:val="21"/>
                <w:szCs w:val="21"/>
              </w:rPr>
            </w:pPr>
            <w:proofErr w:type="spellStart"/>
            <w:r w:rsidRPr="00333A53">
              <w:rPr>
                <w:sz w:val="21"/>
                <w:szCs w:val="21"/>
              </w:rPr>
              <w:t>Studiengangsleiter</w:t>
            </w:r>
            <w:proofErr w:type="spellEnd"/>
            <w:r w:rsidRPr="00333A53">
              <w:rPr>
                <w:sz w:val="21"/>
                <w:szCs w:val="21"/>
              </w:rPr>
              <w:t>: Phil.-</w:t>
            </w:r>
            <w:proofErr w:type="spellStart"/>
            <w:r w:rsidRPr="00333A53">
              <w:rPr>
                <w:sz w:val="21"/>
                <w:szCs w:val="21"/>
              </w:rPr>
              <w:t>Theol</w:t>
            </w:r>
            <w:proofErr w:type="spellEnd"/>
            <w:r w:rsidRPr="00333A53">
              <w:rPr>
                <w:sz w:val="21"/>
                <w:szCs w:val="21"/>
              </w:rPr>
              <w:t>. Hochschule St. Augustin</w:t>
            </w:r>
          </w:p>
        </w:tc>
      </w:tr>
      <w:tr w:rsidR="007A149E" w:rsidRPr="00333A53" w14:paraId="1032FA19" w14:textId="77777777" w:rsidTr="00333A53">
        <w:tc>
          <w:tcPr>
            <w:tcW w:w="1982" w:type="dxa"/>
          </w:tcPr>
          <w:p w14:paraId="641CB4CE" w14:textId="3007B7BB" w:rsidR="007A149E" w:rsidRPr="00333A53" w:rsidRDefault="003C720A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>2015</w:t>
            </w:r>
          </w:p>
        </w:tc>
        <w:tc>
          <w:tcPr>
            <w:tcW w:w="7080" w:type="dxa"/>
          </w:tcPr>
          <w:p w14:paraId="3C512631" w14:textId="41DD34D3" w:rsidR="007A149E" w:rsidRPr="00333A53" w:rsidRDefault="003C720A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 xml:space="preserve">Consulting </w:t>
            </w:r>
            <w:proofErr w:type="spellStart"/>
            <w:r w:rsidRPr="00333A53">
              <w:rPr>
                <w:sz w:val="21"/>
                <w:szCs w:val="21"/>
              </w:rPr>
              <w:t>President</w:t>
            </w:r>
            <w:proofErr w:type="spellEnd"/>
            <w:r w:rsidRPr="00333A53">
              <w:rPr>
                <w:sz w:val="21"/>
                <w:szCs w:val="21"/>
              </w:rPr>
              <w:t xml:space="preserve">, Regentropfen College </w:t>
            </w:r>
            <w:proofErr w:type="spellStart"/>
            <w:r w:rsidRPr="00333A53">
              <w:rPr>
                <w:sz w:val="21"/>
                <w:szCs w:val="21"/>
              </w:rPr>
              <w:t>of</w:t>
            </w:r>
            <w:proofErr w:type="spellEnd"/>
            <w:r w:rsidRPr="00333A53">
              <w:rPr>
                <w:sz w:val="21"/>
                <w:szCs w:val="21"/>
              </w:rPr>
              <w:t xml:space="preserve"> Applied </w:t>
            </w:r>
            <w:proofErr w:type="spellStart"/>
            <w:r w:rsidRPr="00333A53">
              <w:rPr>
                <w:sz w:val="21"/>
                <w:szCs w:val="21"/>
              </w:rPr>
              <w:t>Sciences</w:t>
            </w:r>
            <w:proofErr w:type="spellEnd"/>
            <w:r w:rsidRPr="00333A53">
              <w:rPr>
                <w:sz w:val="21"/>
                <w:szCs w:val="21"/>
              </w:rPr>
              <w:t>, Ghana</w:t>
            </w:r>
          </w:p>
        </w:tc>
      </w:tr>
      <w:tr w:rsidR="003C720A" w:rsidRPr="00333A53" w14:paraId="0994D4FB" w14:textId="77777777" w:rsidTr="00333A53">
        <w:tc>
          <w:tcPr>
            <w:tcW w:w="1982" w:type="dxa"/>
          </w:tcPr>
          <w:p w14:paraId="761B5E05" w14:textId="6BA4AC4F" w:rsidR="003C720A" w:rsidRPr="00333A53" w:rsidRDefault="00434ED0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>2008 - 2</w:t>
            </w:r>
            <w:bookmarkStart w:id="0" w:name="_GoBack"/>
            <w:bookmarkEnd w:id="0"/>
            <w:r w:rsidRPr="00333A53">
              <w:rPr>
                <w:sz w:val="21"/>
                <w:szCs w:val="21"/>
              </w:rPr>
              <w:t>012</w:t>
            </w:r>
          </w:p>
        </w:tc>
        <w:tc>
          <w:tcPr>
            <w:tcW w:w="7080" w:type="dxa"/>
          </w:tcPr>
          <w:p w14:paraId="12F2D9A9" w14:textId="455D8099" w:rsidR="003C720A" w:rsidRPr="00333A53" w:rsidRDefault="00434ED0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>Promotion, Ludwig-Maximilians-Universität, München</w:t>
            </w:r>
          </w:p>
        </w:tc>
      </w:tr>
      <w:tr w:rsidR="00434ED0" w:rsidRPr="00333A53" w14:paraId="637A26E0" w14:textId="77777777" w:rsidTr="00333A53">
        <w:tc>
          <w:tcPr>
            <w:tcW w:w="1982" w:type="dxa"/>
          </w:tcPr>
          <w:p w14:paraId="7CBD4D80" w14:textId="087303EF" w:rsidR="00434ED0" w:rsidRPr="00333A53" w:rsidRDefault="00434ED0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>2005 – 2012</w:t>
            </w:r>
          </w:p>
        </w:tc>
        <w:tc>
          <w:tcPr>
            <w:tcW w:w="7080" w:type="dxa"/>
          </w:tcPr>
          <w:p w14:paraId="0553308C" w14:textId="37E06D4F" w:rsidR="00434ED0" w:rsidRPr="00333A53" w:rsidRDefault="00434ED0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>Seelsorgerische Tätigkeit in der Erzdiözese München und Freising</w:t>
            </w:r>
          </w:p>
        </w:tc>
      </w:tr>
      <w:tr w:rsidR="00434ED0" w:rsidRPr="00333A53" w14:paraId="0C4F4296" w14:textId="77777777" w:rsidTr="00333A53">
        <w:tc>
          <w:tcPr>
            <w:tcW w:w="1982" w:type="dxa"/>
          </w:tcPr>
          <w:p w14:paraId="2D0ED063" w14:textId="11DE706F" w:rsidR="00434ED0" w:rsidRPr="00333A53" w:rsidRDefault="00434ED0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>2001 - 2005</w:t>
            </w:r>
          </w:p>
        </w:tc>
        <w:tc>
          <w:tcPr>
            <w:tcW w:w="7080" w:type="dxa"/>
          </w:tcPr>
          <w:p w14:paraId="2C5D2488" w14:textId="482E6538" w:rsidR="00434ED0" w:rsidRPr="00333A53" w:rsidRDefault="00434ED0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>Sprachkurs und Theologiestudium, PTH SVD St. Augustin</w:t>
            </w:r>
          </w:p>
        </w:tc>
      </w:tr>
      <w:tr w:rsidR="00434ED0" w:rsidRPr="00333A53" w14:paraId="55C45387" w14:textId="77777777" w:rsidTr="00333A53">
        <w:tc>
          <w:tcPr>
            <w:tcW w:w="1982" w:type="dxa"/>
          </w:tcPr>
          <w:p w14:paraId="575E657F" w14:textId="1675F15A" w:rsidR="00434ED0" w:rsidRPr="00333A53" w:rsidRDefault="00434ED0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>2000 – 2001</w:t>
            </w:r>
          </w:p>
        </w:tc>
        <w:tc>
          <w:tcPr>
            <w:tcW w:w="7080" w:type="dxa"/>
          </w:tcPr>
          <w:p w14:paraId="5B689260" w14:textId="1761D6CF" w:rsidR="00434ED0" w:rsidRPr="00333A53" w:rsidRDefault="00434ED0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 xml:space="preserve">Noviziat, </w:t>
            </w:r>
            <w:proofErr w:type="spellStart"/>
            <w:r w:rsidRPr="00333A53">
              <w:rPr>
                <w:sz w:val="21"/>
                <w:szCs w:val="21"/>
              </w:rPr>
              <w:t>Nkwatia-Kwahu</w:t>
            </w:r>
            <w:proofErr w:type="spellEnd"/>
            <w:r w:rsidRPr="00333A53">
              <w:rPr>
                <w:sz w:val="21"/>
                <w:szCs w:val="21"/>
              </w:rPr>
              <w:t>, Ghana</w:t>
            </w:r>
          </w:p>
        </w:tc>
      </w:tr>
      <w:tr w:rsidR="00434ED0" w:rsidRPr="00333A53" w14:paraId="6CFB8367" w14:textId="77777777" w:rsidTr="00333A53">
        <w:tc>
          <w:tcPr>
            <w:tcW w:w="1982" w:type="dxa"/>
          </w:tcPr>
          <w:p w14:paraId="3D718088" w14:textId="4078EC00" w:rsidR="00434ED0" w:rsidRPr="00333A53" w:rsidRDefault="00434ED0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>1998 – 2000</w:t>
            </w:r>
          </w:p>
        </w:tc>
        <w:tc>
          <w:tcPr>
            <w:tcW w:w="7080" w:type="dxa"/>
          </w:tcPr>
          <w:p w14:paraId="465CB0E8" w14:textId="1109A30C" w:rsidR="00434ED0" w:rsidRPr="00333A53" w:rsidRDefault="00434ED0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 xml:space="preserve">Philosophiestudium, St. </w:t>
            </w:r>
            <w:proofErr w:type="spellStart"/>
            <w:r w:rsidRPr="00333A53">
              <w:rPr>
                <w:sz w:val="21"/>
                <w:szCs w:val="21"/>
              </w:rPr>
              <w:t>Victor’s</w:t>
            </w:r>
            <w:proofErr w:type="spellEnd"/>
            <w:r w:rsidRPr="00333A53">
              <w:rPr>
                <w:sz w:val="21"/>
                <w:szCs w:val="21"/>
              </w:rPr>
              <w:t xml:space="preserve"> Regional </w:t>
            </w:r>
            <w:proofErr w:type="spellStart"/>
            <w:r w:rsidRPr="00333A53">
              <w:rPr>
                <w:sz w:val="21"/>
                <w:szCs w:val="21"/>
              </w:rPr>
              <w:t>Seminary</w:t>
            </w:r>
            <w:proofErr w:type="spellEnd"/>
            <w:r w:rsidRPr="00333A53">
              <w:rPr>
                <w:sz w:val="21"/>
                <w:szCs w:val="21"/>
              </w:rPr>
              <w:t>, Tamale/Ghana</w:t>
            </w:r>
          </w:p>
        </w:tc>
      </w:tr>
      <w:tr w:rsidR="00434ED0" w:rsidRPr="00333A53" w14:paraId="7BD7C6D2" w14:textId="77777777" w:rsidTr="00333A53">
        <w:tc>
          <w:tcPr>
            <w:tcW w:w="1982" w:type="dxa"/>
          </w:tcPr>
          <w:p w14:paraId="45674C08" w14:textId="464573D9" w:rsidR="00434ED0" w:rsidRPr="00333A53" w:rsidRDefault="00434ED0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>1994 – 1998</w:t>
            </w:r>
          </w:p>
        </w:tc>
        <w:tc>
          <w:tcPr>
            <w:tcW w:w="7080" w:type="dxa"/>
          </w:tcPr>
          <w:p w14:paraId="26DCB350" w14:textId="5DB6AB60" w:rsidR="00434ED0" w:rsidRPr="00333A53" w:rsidRDefault="00434ED0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 xml:space="preserve">BWL-Studium, University </w:t>
            </w:r>
            <w:proofErr w:type="spellStart"/>
            <w:r w:rsidRPr="00333A53">
              <w:rPr>
                <w:sz w:val="21"/>
                <w:szCs w:val="21"/>
              </w:rPr>
              <w:t>of</w:t>
            </w:r>
            <w:proofErr w:type="spellEnd"/>
            <w:r w:rsidRPr="00333A53">
              <w:rPr>
                <w:sz w:val="21"/>
                <w:szCs w:val="21"/>
              </w:rPr>
              <w:t xml:space="preserve"> Ghana, </w:t>
            </w:r>
            <w:proofErr w:type="spellStart"/>
            <w:r w:rsidRPr="00333A53">
              <w:rPr>
                <w:sz w:val="21"/>
                <w:szCs w:val="21"/>
              </w:rPr>
              <w:t>Legon</w:t>
            </w:r>
            <w:proofErr w:type="spellEnd"/>
          </w:p>
        </w:tc>
      </w:tr>
      <w:tr w:rsidR="00434ED0" w:rsidRPr="00333A53" w14:paraId="58AF67B8" w14:textId="77777777" w:rsidTr="00333A53">
        <w:tc>
          <w:tcPr>
            <w:tcW w:w="1982" w:type="dxa"/>
          </w:tcPr>
          <w:p w14:paraId="76A0D335" w14:textId="5E66D60F" w:rsidR="00434ED0" w:rsidRPr="00333A53" w:rsidRDefault="00434ED0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>1991 – 1993</w:t>
            </w:r>
          </w:p>
        </w:tc>
        <w:tc>
          <w:tcPr>
            <w:tcW w:w="7080" w:type="dxa"/>
          </w:tcPr>
          <w:p w14:paraId="12D38C05" w14:textId="281C90BF" w:rsidR="00434ED0" w:rsidRPr="00333A53" w:rsidRDefault="00434ED0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 xml:space="preserve">Abitur – T.I. </w:t>
            </w:r>
            <w:proofErr w:type="spellStart"/>
            <w:r w:rsidRPr="00333A53">
              <w:rPr>
                <w:sz w:val="21"/>
                <w:szCs w:val="21"/>
              </w:rPr>
              <w:t>Ahmadiyya</w:t>
            </w:r>
            <w:proofErr w:type="spellEnd"/>
            <w:r w:rsidRPr="00333A53">
              <w:rPr>
                <w:sz w:val="21"/>
                <w:szCs w:val="21"/>
              </w:rPr>
              <w:t xml:space="preserve"> </w:t>
            </w:r>
            <w:proofErr w:type="spellStart"/>
            <w:r w:rsidRPr="00333A53">
              <w:rPr>
                <w:sz w:val="21"/>
                <w:szCs w:val="21"/>
              </w:rPr>
              <w:t>Secondary</w:t>
            </w:r>
            <w:proofErr w:type="spellEnd"/>
            <w:r w:rsidRPr="00333A53">
              <w:rPr>
                <w:sz w:val="21"/>
                <w:szCs w:val="21"/>
              </w:rPr>
              <w:t xml:space="preserve"> School, Kumasi/Ghana</w:t>
            </w:r>
          </w:p>
        </w:tc>
      </w:tr>
      <w:tr w:rsidR="00434ED0" w:rsidRPr="00333A53" w14:paraId="63B60132" w14:textId="77777777" w:rsidTr="00333A53">
        <w:tc>
          <w:tcPr>
            <w:tcW w:w="1982" w:type="dxa"/>
          </w:tcPr>
          <w:p w14:paraId="6A57EEF7" w14:textId="03075E67" w:rsidR="00434ED0" w:rsidRPr="00333A53" w:rsidRDefault="00434ED0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 xml:space="preserve">1986 – 1991 </w:t>
            </w:r>
          </w:p>
        </w:tc>
        <w:tc>
          <w:tcPr>
            <w:tcW w:w="7080" w:type="dxa"/>
          </w:tcPr>
          <w:p w14:paraId="4A777450" w14:textId="4D1C8D87" w:rsidR="00434ED0" w:rsidRPr="00333A53" w:rsidRDefault="00434ED0" w:rsidP="00333A53">
            <w:pPr>
              <w:spacing w:line="360" w:lineRule="auto"/>
              <w:rPr>
                <w:sz w:val="21"/>
                <w:szCs w:val="21"/>
              </w:rPr>
            </w:pPr>
            <w:r w:rsidRPr="00333A53">
              <w:rPr>
                <w:sz w:val="21"/>
                <w:szCs w:val="21"/>
              </w:rPr>
              <w:t xml:space="preserve">Sekundarschule, </w:t>
            </w:r>
            <w:proofErr w:type="spellStart"/>
            <w:r w:rsidRPr="00333A53">
              <w:rPr>
                <w:sz w:val="21"/>
                <w:szCs w:val="21"/>
              </w:rPr>
              <w:t>Bolgatanga</w:t>
            </w:r>
            <w:proofErr w:type="spellEnd"/>
            <w:r w:rsidRPr="00333A53">
              <w:rPr>
                <w:sz w:val="21"/>
                <w:szCs w:val="21"/>
              </w:rPr>
              <w:t xml:space="preserve"> </w:t>
            </w:r>
            <w:proofErr w:type="spellStart"/>
            <w:r w:rsidRPr="00333A53">
              <w:rPr>
                <w:sz w:val="21"/>
                <w:szCs w:val="21"/>
              </w:rPr>
              <w:t>Secondary</w:t>
            </w:r>
            <w:proofErr w:type="spellEnd"/>
            <w:r w:rsidRPr="00333A53">
              <w:rPr>
                <w:sz w:val="21"/>
                <w:szCs w:val="21"/>
              </w:rPr>
              <w:t xml:space="preserve"> School, </w:t>
            </w:r>
            <w:proofErr w:type="spellStart"/>
            <w:r w:rsidRPr="00333A53">
              <w:rPr>
                <w:sz w:val="21"/>
                <w:szCs w:val="21"/>
              </w:rPr>
              <w:t>Bolgatanga</w:t>
            </w:r>
            <w:proofErr w:type="spellEnd"/>
            <w:r w:rsidRPr="00333A53">
              <w:rPr>
                <w:sz w:val="21"/>
                <w:szCs w:val="21"/>
              </w:rPr>
              <w:t>/Ghana</w:t>
            </w:r>
          </w:p>
        </w:tc>
      </w:tr>
    </w:tbl>
    <w:p w14:paraId="6F012ACC" w14:textId="77777777" w:rsidR="00F6755C" w:rsidRDefault="00F6755C" w:rsidP="007A149E">
      <w:pPr>
        <w:suppressAutoHyphens/>
        <w:rPr>
          <w:color w:val="000000" w:themeColor="text1"/>
          <w:sz w:val="21"/>
          <w:szCs w:val="21"/>
        </w:rPr>
      </w:pPr>
    </w:p>
    <w:p w14:paraId="1AD3BE49" w14:textId="55010D7B" w:rsidR="00A2487C" w:rsidRDefault="00F6755C" w:rsidP="00E346EE">
      <w:pPr>
        <w:pStyle w:val="berschrift2"/>
        <w:rPr>
          <w:rFonts w:ascii="Arial" w:hAnsi="Arial" w:cs="Arial"/>
          <w:b/>
          <w:color w:val="auto"/>
          <w:sz w:val="21"/>
          <w:szCs w:val="21"/>
        </w:rPr>
      </w:pPr>
      <w:r w:rsidRPr="00371320">
        <w:rPr>
          <w:rFonts w:ascii="Arial" w:hAnsi="Arial" w:cs="Arial"/>
          <w:b/>
          <w:color w:val="000000" w:themeColor="text1"/>
          <w:sz w:val="21"/>
          <w:szCs w:val="21"/>
        </w:rPr>
        <w:t>Le</w:t>
      </w:r>
      <w:r w:rsidRPr="00371320">
        <w:rPr>
          <w:rFonts w:ascii="Arial" w:hAnsi="Arial" w:cs="Arial"/>
          <w:b/>
          <w:color w:val="auto"/>
          <w:sz w:val="21"/>
          <w:szCs w:val="21"/>
        </w:rPr>
        <w:t>hrtätigkeit</w:t>
      </w:r>
      <w:r w:rsidR="00A2487C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D74C05">
        <w:rPr>
          <w:rFonts w:ascii="Arial" w:hAnsi="Arial" w:cs="Arial"/>
          <w:b/>
          <w:color w:val="auto"/>
          <w:sz w:val="21"/>
          <w:szCs w:val="21"/>
        </w:rPr>
        <w:t>an der KHKT</w:t>
      </w:r>
    </w:p>
    <w:p w14:paraId="53A42FCB" w14:textId="77777777" w:rsidR="00531BC9" w:rsidRPr="00531BC9" w:rsidRDefault="00531BC9" w:rsidP="00531BC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080"/>
      </w:tblGrid>
      <w:tr w:rsidR="00A2487C" w:rsidRPr="001E39AF" w14:paraId="5A45CDBA" w14:textId="77777777" w:rsidTr="001E39AF">
        <w:tc>
          <w:tcPr>
            <w:tcW w:w="1982" w:type="dxa"/>
          </w:tcPr>
          <w:p w14:paraId="1CBA93B4" w14:textId="77DE7962" w:rsidR="00A2487C" w:rsidRPr="001E39AF" w:rsidRDefault="003C720A" w:rsidP="001E39AF">
            <w:pPr>
              <w:spacing w:line="360" w:lineRule="auto"/>
              <w:rPr>
                <w:sz w:val="21"/>
                <w:szCs w:val="21"/>
              </w:rPr>
            </w:pPr>
            <w:r w:rsidRPr="001E39AF">
              <w:rPr>
                <w:sz w:val="21"/>
                <w:szCs w:val="21"/>
              </w:rPr>
              <w:t>WS 2021</w:t>
            </w:r>
          </w:p>
        </w:tc>
        <w:tc>
          <w:tcPr>
            <w:tcW w:w="7080" w:type="dxa"/>
          </w:tcPr>
          <w:p w14:paraId="3CC12F71" w14:textId="4B37F99D" w:rsidR="00A2487C" w:rsidRPr="001E39AF" w:rsidRDefault="001E39AF" w:rsidP="001E39A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Kontextuelle Ekklesiologie: </w:t>
            </w:r>
            <w:r w:rsidR="003C720A" w:rsidRPr="001E39AF">
              <w:rPr>
                <w:sz w:val="21"/>
                <w:szCs w:val="21"/>
              </w:rPr>
              <w:t>Wesen und Herausforderungen der Kirche(n) in Afrika)</w:t>
            </w:r>
          </w:p>
        </w:tc>
      </w:tr>
      <w:tr w:rsidR="005B33DC" w:rsidRPr="001E39AF" w14:paraId="04FBA696" w14:textId="77777777" w:rsidTr="001E39AF">
        <w:tc>
          <w:tcPr>
            <w:tcW w:w="1982" w:type="dxa"/>
          </w:tcPr>
          <w:p w14:paraId="3156E6BB" w14:textId="2D10FDED" w:rsidR="005B33DC" w:rsidRPr="008D1970" w:rsidRDefault="005B33DC" w:rsidP="001E39AF">
            <w:pPr>
              <w:spacing w:line="360" w:lineRule="auto"/>
              <w:rPr>
                <w:sz w:val="21"/>
                <w:szCs w:val="21"/>
                <w:highlight w:val="yellow"/>
              </w:rPr>
            </w:pPr>
            <w:r w:rsidRPr="008D1970">
              <w:rPr>
                <w:sz w:val="21"/>
                <w:szCs w:val="21"/>
                <w:highlight w:val="yellow"/>
              </w:rPr>
              <w:t>2. Semester 2021</w:t>
            </w:r>
          </w:p>
        </w:tc>
        <w:tc>
          <w:tcPr>
            <w:tcW w:w="7080" w:type="dxa"/>
          </w:tcPr>
          <w:p w14:paraId="6DDE51F9" w14:textId="0DCEA108" w:rsidR="005B33DC" w:rsidRPr="001E39AF" w:rsidRDefault="005B33DC" w:rsidP="001E39AF">
            <w:pPr>
              <w:spacing w:line="360" w:lineRule="auto"/>
              <w:rPr>
                <w:sz w:val="21"/>
                <w:szCs w:val="21"/>
              </w:rPr>
            </w:pPr>
            <w:r w:rsidRPr="001E39AF">
              <w:rPr>
                <w:sz w:val="21"/>
                <w:szCs w:val="21"/>
              </w:rPr>
              <w:t xml:space="preserve">Business </w:t>
            </w:r>
            <w:proofErr w:type="spellStart"/>
            <w:r w:rsidRPr="001E39AF">
              <w:rPr>
                <w:sz w:val="21"/>
                <w:szCs w:val="21"/>
              </w:rPr>
              <w:t>Ethics</w:t>
            </w:r>
            <w:proofErr w:type="spellEnd"/>
            <w:r w:rsidRPr="001E39AF">
              <w:rPr>
                <w:sz w:val="21"/>
                <w:szCs w:val="21"/>
              </w:rPr>
              <w:t xml:space="preserve"> (Regentropfen College </w:t>
            </w:r>
            <w:proofErr w:type="spellStart"/>
            <w:r w:rsidRPr="001E39AF">
              <w:rPr>
                <w:sz w:val="21"/>
                <w:szCs w:val="21"/>
              </w:rPr>
              <w:t>of</w:t>
            </w:r>
            <w:proofErr w:type="spellEnd"/>
            <w:r w:rsidRPr="001E39AF">
              <w:rPr>
                <w:sz w:val="21"/>
                <w:szCs w:val="21"/>
              </w:rPr>
              <w:t xml:space="preserve"> Applied </w:t>
            </w:r>
            <w:proofErr w:type="spellStart"/>
            <w:r w:rsidRPr="001E39AF">
              <w:rPr>
                <w:sz w:val="21"/>
                <w:szCs w:val="21"/>
              </w:rPr>
              <w:t>Sciences</w:t>
            </w:r>
            <w:proofErr w:type="spellEnd"/>
            <w:r w:rsidRPr="001E39AF">
              <w:rPr>
                <w:sz w:val="21"/>
                <w:szCs w:val="21"/>
              </w:rPr>
              <w:t>)</w:t>
            </w:r>
          </w:p>
        </w:tc>
      </w:tr>
      <w:tr w:rsidR="005B33DC" w:rsidRPr="001E39AF" w14:paraId="66937902" w14:textId="77777777" w:rsidTr="001E39AF">
        <w:tc>
          <w:tcPr>
            <w:tcW w:w="1982" w:type="dxa"/>
          </w:tcPr>
          <w:p w14:paraId="52CF6589" w14:textId="143482CF" w:rsidR="005B33DC" w:rsidRPr="008D1970" w:rsidRDefault="005B33DC" w:rsidP="001E39AF">
            <w:pPr>
              <w:spacing w:line="360" w:lineRule="auto"/>
              <w:rPr>
                <w:sz w:val="21"/>
                <w:szCs w:val="21"/>
                <w:highlight w:val="yellow"/>
              </w:rPr>
            </w:pPr>
            <w:r w:rsidRPr="008D1970">
              <w:rPr>
                <w:sz w:val="21"/>
                <w:szCs w:val="21"/>
                <w:highlight w:val="yellow"/>
              </w:rPr>
              <w:t>2. Semester 2021</w:t>
            </w:r>
          </w:p>
        </w:tc>
        <w:tc>
          <w:tcPr>
            <w:tcW w:w="7080" w:type="dxa"/>
          </w:tcPr>
          <w:p w14:paraId="797708A4" w14:textId="0DB711DB" w:rsidR="005B33DC" w:rsidRPr="001E39AF" w:rsidRDefault="005B33DC" w:rsidP="001E39AF">
            <w:pPr>
              <w:spacing w:line="360" w:lineRule="auto"/>
              <w:rPr>
                <w:sz w:val="21"/>
                <w:szCs w:val="21"/>
              </w:rPr>
            </w:pPr>
            <w:r w:rsidRPr="001E39AF">
              <w:rPr>
                <w:sz w:val="21"/>
                <w:szCs w:val="21"/>
              </w:rPr>
              <w:t xml:space="preserve">Critical </w:t>
            </w:r>
            <w:proofErr w:type="spellStart"/>
            <w:r w:rsidRPr="001E39AF">
              <w:rPr>
                <w:sz w:val="21"/>
                <w:szCs w:val="21"/>
              </w:rPr>
              <w:t>Thinking</w:t>
            </w:r>
            <w:proofErr w:type="spellEnd"/>
            <w:r w:rsidRPr="001E39AF">
              <w:rPr>
                <w:sz w:val="21"/>
                <w:szCs w:val="21"/>
              </w:rPr>
              <w:t xml:space="preserve"> </w:t>
            </w:r>
            <w:proofErr w:type="spellStart"/>
            <w:r w:rsidRPr="001E39AF">
              <w:rPr>
                <w:sz w:val="21"/>
                <w:szCs w:val="21"/>
              </w:rPr>
              <w:t>and</w:t>
            </w:r>
            <w:proofErr w:type="spellEnd"/>
            <w:r w:rsidRPr="001E39AF">
              <w:rPr>
                <w:sz w:val="21"/>
                <w:szCs w:val="21"/>
              </w:rPr>
              <w:t xml:space="preserve"> </w:t>
            </w:r>
            <w:proofErr w:type="spellStart"/>
            <w:r w:rsidRPr="001E39AF">
              <w:rPr>
                <w:sz w:val="21"/>
                <w:szCs w:val="21"/>
              </w:rPr>
              <w:t>Practical</w:t>
            </w:r>
            <w:proofErr w:type="spellEnd"/>
            <w:r w:rsidRPr="001E39AF">
              <w:rPr>
                <w:sz w:val="21"/>
                <w:szCs w:val="21"/>
              </w:rPr>
              <w:t xml:space="preserve"> </w:t>
            </w:r>
            <w:proofErr w:type="spellStart"/>
            <w:r w:rsidRPr="001E39AF">
              <w:rPr>
                <w:sz w:val="21"/>
                <w:szCs w:val="21"/>
              </w:rPr>
              <w:t>Reasoning</w:t>
            </w:r>
            <w:proofErr w:type="spellEnd"/>
            <w:r w:rsidRPr="001E39AF">
              <w:rPr>
                <w:sz w:val="21"/>
                <w:szCs w:val="21"/>
              </w:rPr>
              <w:t xml:space="preserve"> (Regentropfen College </w:t>
            </w:r>
            <w:proofErr w:type="spellStart"/>
            <w:r w:rsidRPr="001E39AF">
              <w:rPr>
                <w:sz w:val="21"/>
                <w:szCs w:val="21"/>
              </w:rPr>
              <w:t>of</w:t>
            </w:r>
            <w:proofErr w:type="spellEnd"/>
            <w:r w:rsidRPr="001E39AF">
              <w:rPr>
                <w:sz w:val="21"/>
                <w:szCs w:val="21"/>
              </w:rPr>
              <w:t xml:space="preserve"> Applied </w:t>
            </w:r>
            <w:proofErr w:type="spellStart"/>
            <w:r w:rsidRPr="001E39AF">
              <w:rPr>
                <w:sz w:val="21"/>
                <w:szCs w:val="21"/>
              </w:rPr>
              <w:t>Sciences</w:t>
            </w:r>
            <w:proofErr w:type="spellEnd"/>
            <w:r w:rsidRPr="001E39AF">
              <w:rPr>
                <w:sz w:val="21"/>
                <w:szCs w:val="21"/>
              </w:rPr>
              <w:t>)</w:t>
            </w:r>
          </w:p>
        </w:tc>
      </w:tr>
      <w:tr w:rsidR="003C720A" w:rsidRPr="001E39AF" w14:paraId="5668B5C3" w14:textId="77777777" w:rsidTr="001E39AF">
        <w:tc>
          <w:tcPr>
            <w:tcW w:w="1982" w:type="dxa"/>
          </w:tcPr>
          <w:p w14:paraId="1E1B43D4" w14:textId="59E2EC16" w:rsidR="003C720A" w:rsidRPr="001E39AF" w:rsidRDefault="003C720A" w:rsidP="001E39AF">
            <w:pPr>
              <w:spacing w:line="360" w:lineRule="auto"/>
              <w:rPr>
                <w:sz w:val="21"/>
                <w:szCs w:val="21"/>
              </w:rPr>
            </w:pPr>
            <w:r w:rsidRPr="001E39AF">
              <w:rPr>
                <w:sz w:val="21"/>
                <w:szCs w:val="21"/>
              </w:rPr>
              <w:t>SS 2020</w:t>
            </w:r>
          </w:p>
        </w:tc>
        <w:tc>
          <w:tcPr>
            <w:tcW w:w="7080" w:type="dxa"/>
          </w:tcPr>
          <w:p w14:paraId="1705D929" w14:textId="522F224D" w:rsidR="003C720A" w:rsidRPr="001E39AF" w:rsidRDefault="00417625" w:rsidP="001E39AF">
            <w:pPr>
              <w:spacing w:line="360" w:lineRule="auto"/>
              <w:rPr>
                <w:sz w:val="21"/>
                <w:szCs w:val="21"/>
              </w:rPr>
            </w:pPr>
            <w:r w:rsidRPr="001E39AF">
              <w:rPr>
                <w:sz w:val="21"/>
                <w:szCs w:val="21"/>
              </w:rPr>
              <w:t xml:space="preserve">Spezielle </w:t>
            </w:r>
            <w:proofErr w:type="spellStart"/>
            <w:r w:rsidRPr="001E39AF">
              <w:rPr>
                <w:sz w:val="21"/>
                <w:szCs w:val="21"/>
              </w:rPr>
              <w:t>Sakrementlehre</w:t>
            </w:r>
            <w:proofErr w:type="spellEnd"/>
          </w:p>
        </w:tc>
      </w:tr>
      <w:tr w:rsidR="005B33DC" w:rsidRPr="001E39AF" w14:paraId="6BB6E672" w14:textId="77777777" w:rsidTr="001E39AF">
        <w:tc>
          <w:tcPr>
            <w:tcW w:w="1982" w:type="dxa"/>
          </w:tcPr>
          <w:p w14:paraId="3A3DDB23" w14:textId="5BFF21DC" w:rsidR="005B33DC" w:rsidRPr="008D1970" w:rsidRDefault="005B33DC" w:rsidP="001E39AF">
            <w:pPr>
              <w:spacing w:line="360" w:lineRule="auto"/>
              <w:rPr>
                <w:sz w:val="21"/>
                <w:szCs w:val="21"/>
                <w:highlight w:val="yellow"/>
              </w:rPr>
            </w:pPr>
            <w:r w:rsidRPr="008D1970">
              <w:rPr>
                <w:sz w:val="21"/>
                <w:szCs w:val="21"/>
                <w:highlight w:val="yellow"/>
              </w:rPr>
              <w:t>2. Semester 2020</w:t>
            </w:r>
          </w:p>
        </w:tc>
        <w:tc>
          <w:tcPr>
            <w:tcW w:w="7080" w:type="dxa"/>
          </w:tcPr>
          <w:p w14:paraId="720CAF88" w14:textId="00CD9D8B" w:rsidR="005B33DC" w:rsidRPr="001E39AF" w:rsidRDefault="005B33DC" w:rsidP="001E39AF">
            <w:pPr>
              <w:spacing w:line="360" w:lineRule="auto"/>
              <w:rPr>
                <w:sz w:val="21"/>
                <w:szCs w:val="21"/>
              </w:rPr>
            </w:pPr>
            <w:r w:rsidRPr="001E39AF">
              <w:rPr>
                <w:sz w:val="21"/>
                <w:szCs w:val="21"/>
              </w:rPr>
              <w:t xml:space="preserve">Business </w:t>
            </w:r>
            <w:proofErr w:type="spellStart"/>
            <w:r w:rsidRPr="001E39AF">
              <w:rPr>
                <w:sz w:val="21"/>
                <w:szCs w:val="21"/>
              </w:rPr>
              <w:t>Ethics</w:t>
            </w:r>
            <w:proofErr w:type="spellEnd"/>
            <w:r w:rsidRPr="001E39AF">
              <w:rPr>
                <w:sz w:val="21"/>
                <w:szCs w:val="21"/>
              </w:rPr>
              <w:t xml:space="preserve"> (Regentropfen College </w:t>
            </w:r>
            <w:proofErr w:type="spellStart"/>
            <w:r w:rsidRPr="001E39AF">
              <w:rPr>
                <w:sz w:val="21"/>
                <w:szCs w:val="21"/>
              </w:rPr>
              <w:t>of</w:t>
            </w:r>
            <w:proofErr w:type="spellEnd"/>
            <w:r w:rsidRPr="001E39AF">
              <w:rPr>
                <w:sz w:val="21"/>
                <w:szCs w:val="21"/>
              </w:rPr>
              <w:t xml:space="preserve"> Applied </w:t>
            </w:r>
            <w:proofErr w:type="spellStart"/>
            <w:r w:rsidRPr="001E39AF">
              <w:rPr>
                <w:sz w:val="21"/>
                <w:szCs w:val="21"/>
              </w:rPr>
              <w:t>Sciences</w:t>
            </w:r>
            <w:proofErr w:type="spellEnd"/>
            <w:r w:rsidRPr="001E39AF">
              <w:rPr>
                <w:sz w:val="21"/>
                <w:szCs w:val="21"/>
              </w:rPr>
              <w:t>)</w:t>
            </w:r>
          </w:p>
        </w:tc>
      </w:tr>
      <w:tr w:rsidR="005B33DC" w:rsidRPr="001E39AF" w14:paraId="074CCE9A" w14:textId="77777777" w:rsidTr="001E39AF">
        <w:tc>
          <w:tcPr>
            <w:tcW w:w="1982" w:type="dxa"/>
          </w:tcPr>
          <w:p w14:paraId="5AA8A6FB" w14:textId="3774B072" w:rsidR="005B33DC" w:rsidRPr="008D1970" w:rsidRDefault="005B33DC" w:rsidP="001E39AF">
            <w:pPr>
              <w:spacing w:line="360" w:lineRule="auto"/>
              <w:rPr>
                <w:sz w:val="21"/>
                <w:szCs w:val="21"/>
                <w:highlight w:val="yellow"/>
              </w:rPr>
            </w:pPr>
            <w:r w:rsidRPr="008D1970">
              <w:rPr>
                <w:sz w:val="21"/>
                <w:szCs w:val="21"/>
                <w:highlight w:val="yellow"/>
              </w:rPr>
              <w:t>2. Semester 2020</w:t>
            </w:r>
          </w:p>
        </w:tc>
        <w:tc>
          <w:tcPr>
            <w:tcW w:w="7080" w:type="dxa"/>
          </w:tcPr>
          <w:p w14:paraId="131AD43C" w14:textId="318ACB96" w:rsidR="005B33DC" w:rsidRPr="001E39AF" w:rsidRDefault="005B33DC" w:rsidP="001E39AF">
            <w:pPr>
              <w:spacing w:line="360" w:lineRule="auto"/>
              <w:rPr>
                <w:sz w:val="21"/>
                <w:szCs w:val="21"/>
              </w:rPr>
            </w:pPr>
            <w:r w:rsidRPr="001E39AF">
              <w:rPr>
                <w:sz w:val="21"/>
                <w:szCs w:val="21"/>
              </w:rPr>
              <w:t xml:space="preserve">Leadership </w:t>
            </w:r>
            <w:proofErr w:type="spellStart"/>
            <w:r w:rsidRPr="001E39AF">
              <w:rPr>
                <w:sz w:val="21"/>
                <w:szCs w:val="21"/>
              </w:rPr>
              <w:t>and</w:t>
            </w:r>
            <w:proofErr w:type="spellEnd"/>
            <w:r w:rsidRPr="001E39AF">
              <w:rPr>
                <w:sz w:val="21"/>
                <w:szCs w:val="21"/>
              </w:rPr>
              <w:t xml:space="preserve"> Professional </w:t>
            </w:r>
            <w:proofErr w:type="spellStart"/>
            <w:r w:rsidRPr="001E39AF">
              <w:rPr>
                <w:sz w:val="21"/>
                <w:szCs w:val="21"/>
              </w:rPr>
              <w:t>Ethics</w:t>
            </w:r>
            <w:proofErr w:type="spellEnd"/>
            <w:r w:rsidRPr="001E39AF">
              <w:rPr>
                <w:sz w:val="21"/>
                <w:szCs w:val="21"/>
              </w:rPr>
              <w:t xml:space="preserve"> (Regentropfen College </w:t>
            </w:r>
            <w:proofErr w:type="spellStart"/>
            <w:r w:rsidRPr="001E39AF">
              <w:rPr>
                <w:sz w:val="21"/>
                <w:szCs w:val="21"/>
              </w:rPr>
              <w:t>of</w:t>
            </w:r>
            <w:proofErr w:type="spellEnd"/>
            <w:r w:rsidRPr="001E39AF">
              <w:rPr>
                <w:sz w:val="21"/>
                <w:szCs w:val="21"/>
              </w:rPr>
              <w:t xml:space="preserve"> Applied </w:t>
            </w:r>
            <w:proofErr w:type="spellStart"/>
            <w:r w:rsidRPr="001E39AF">
              <w:rPr>
                <w:sz w:val="21"/>
                <w:szCs w:val="21"/>
              </w:rPr>
              <w:t>Sciences</w:t>
            </w:r>
            <w:proofErr w:type="spellEnd"/>
            <w:r w:rsidRPr="001E39AF">
              <w:rPr>
                <w:sz w:val="21"/>
                <w:szCs w:val="21"/>
              </w:rPr>
              <w:t>)</w:t>
            </w:r>
          </w:p>
        </w:tc>
      </w:tr>
      <w:tr w:rsidR="005B33DC" w:rsidRPr="001E39AF" w14:paraId="6FC95FF8" w14:textId="77777777" w:rsidTr="001E39AF">
        <w:tc>
          <w:tcPr>
            <w:tcW w:w="1982" w:type="dxa"/>
          </w:tcPr>
          <w:p w14:paraId="58B17881" w14:textId="1A73835D" w:rsidR="005B33DC" w:rsidRPr="001E39AF" w:rsidRDefault="005B33DC" w:rsidP="001E39AF">
            <w:pPr>
              <w:spacing w:line="360" w:lineRule="auto"/>
              <w:rPr>
                <w:sz w:val="21"/>
                <w:szCs w:val="21"/>
              </w:rPr>
            </w:pPr>
            <w:r w:rsidRPr="001E39AF">
              <w:rPr>
                <w:sz w:val="21"/>
                <w:szCs w:val="21"/>
              </w:rPr>
              <w:t>SS 2020</w:t>
            </w:r>
          </w:p>
        </w:tc>
        <w:tc>
          <w:tcPr>
            <w:tcW w:w="7080" w:type="dxa"/>
          </w:tcPr>
          <w:p w14:paraId="2B68D53D" w14:textId="7F0A9DFD" w:rsidR="005B33DC" w:rsidRPr="001E39AF" w:rsidRDefault="005B33DC" w:rsidP="001E39AF">
            <w:pPr>
              <w:spacing w:line="360" w:lineRule="auto"/>
              <w:rPr>
                <w:sz w:val="21"/>
                <w:szCs w:val="21"/>
              </w:rPr>
            </w:pPr>
            <w:r w:rsidRPr="001E39AF">
              <w:rPr>
                <w:sz w:val="21"/>
                <w:szCs w:val="21"/>
              </w:rPr>
              <w:t>Eschatologie</w:t>
            </w:r>
          </w:p>
        </w:tc>
      </w:tr>
      <w:tr w:rsidR="005B33DC" w:rsidRPr="001E39AF" w14:paraId="6CD37AC3" w14:textId="77777777" w:rsidTr="001E39AF">
        <w:tc>
          <w:tcPr>
            <w:tcW w:w="1982" w:type="dxa"/>
          </w:tcPr>
          <w:p w14:paraId="3C5797AD" w14:textId="0C824FDF" w:rsidR="005B33DC" w:rsidRPr="001E39AF" w:rsidRDefault="005B33DC" w:rsidP="001E39AF">
            <w:pPr>
              <w:spacing w:line="360" w:lineRule="auto"/>
              <w:rPr>
                <w:sz w:val="21"/>
                <w:szCs w:val="21"/>
              </w:rPr>
            </w:pPr>
            <w:r w:rsidRPr="001E39AF">
              <w:rPr>
                <w:sz w:val="21"/>
                <w:szCs w:val="21"/>
              </w:rPr>
              <w:t>WS 2019/20</w:t>
            </w:r>
          </w:p>
        </w:tc>
        <w:tc>
          <w:tcPr>
            <w:tcW w:w="7080" w:type="dxa"/>
          </w:tcPr>
          <w:p w14:paraId="07629AA6" w14:textId="4C5BFF04" w:rsidR="005B33DC" w:rsidRPr="001E39AF" w:rsidRDefault="005B33DC" w:rsidP="001E39AF">
            <w:pPr>
              <w:spacing w:line="360" w:lineRule="auto"/>
              <w:rPr>
                <w:sz w:val="21"/>
                <w:szCs w:val="21"/>
              </w:rPr>
            </w:pPr>
            <w:r w:rsidRPr="001E39AF">
              <w:rPr>
                <w:sz w:val="21"/>
                <w:szCs w:val="21"/>
              </w:rPr>
              <w:t>Soteriologie: Das Heil in Jesu Verkündigung, Tod und Auferweckung</w:t>
            </w:r>
          </w:p>
        </w:tc>
      </w:tr>
      <w:tr w:rsidR="005B33DC" w:rsidRPr="001E39AF" w14:paraId="27D4C6A3" w14:textId="77777777" w:rsidTr="001E39AF">
        <w:tc>
          <w:tcPr>
            <w:tcW w:w="1982" w:type="dxa"/>
          </w:tcPr>
          <w:p w14:paraId="1561BF80" w14:textId="0B1A56D8" w:rsidR="005B33DC" w:rsidRPr="001E39AF" w:rsidRDefault="005B33DC" w:rsidP="001E39AF">
            <w:pPr>
              <w:spacing w:line="360" w:lineRule="auto"/>
              <w:rPr>
                <w:sz w:val="21"/>
                <w:szCs w:val="21"/>
              </w:rPr>
            </w:pPr>
            <w:r w:rsidRPr="001E39AF">
              <w:rPr>
                <w:sz w:val="21"/>
                <w:szCs w:val="21"/>
              </w:rPr>
              <w:t>WS 2019/20</w:t>
            </w:r>
          </w:p>
        </w:tc>
        <w:tc>
          <w:tcPr>
            <w:tcW w:w="7080" w:type="dxa"/>
          </w:tcPr>
          <w:p w14:paraId="61FC51A3" w14:textId="00530E0E" w:rsidR="005B33DC" w:rsidRPr="001E39AF" w:rsidRDefault="005B33DC" w:rsidP="001E39AF">
            <w:pPr>
              <w:spacing w:line="360" w:lineRule="auto"/>
              <w:rPr>
                <w:sz w:val="21"/>
                <w:szCs w:val="21"/>
              </w:rPr>
            </w:pPr>
            <w:r w:rsidRPr="001E39AF">
              <w:rPr>
                <w:sz w:val="21"/>
                <w:szCs w:val="21"/>
              </w:rPr>
              <w:t>Schöpfungslehre: Mensch und Schöpfung</w:t>
            </w:r>
          </w:p>
        </w:tc>
      </w:tr>
      <w:tr w:rsidR="005B33DC" w:rsidRPr="001E39AF" w14:paraId="7921F045" w14:textId="77777777" w:rsidTr="001E39AF">
        <w:tc>
          <w:tcPr>
            <w:tcW w:w="1982" w:type="dxa"/>
          </w:tcPr>
          <w:p w14:paraId="7F120F94" w14:textId="3B62A7DC" w:rsidR="005B33DC" w:rsidRPr="001E39AF" w:rsidRDefault="005B33DC" w:rsidP="001E39AF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080" w:type="dxa"/>
          </w:tcPr>
          <w:p w14:paraId="72EC9520" w14:textId="7F9612F8" w:rsidR="005B33DC" w:rsidRPr="001E39AF" w:rsidRDefault="005B33DC" w:rsidP="001E39AF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5B33DC" w:rsidRPr="001E39AF" w14:paraId="12DDB555" w14:textId="77777777" w:rsidTr="001E39AF">
        <w:tc>
          <w:tcPr>
            <w:tcW w:w="1982" w:type="dxa"/>
          </w:tcPr>
          <w:p w14:paraId="69AD70FB" w14:textId="547E6E91" w:rsidR="005B33DC" w:rsidRPr="001E39AF" w:rsidRDefault="005B33DC" w:rsidP="001E39AF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080" w:type="dxa"/>
          </w:tcPr>
          <w:p w14:paraId="3DD44166" w14:textId="52CE6ED3" w:rsidR="005B33DC" w:rsidRPr="001E39AF" w:rsidRDefault="005B33DC" w:rsidP="001E39AF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14:paraId="4E70E451" w14:textId="5674D9E9" w:rsidR="00372F3A" w:rsidRDefault="00372F3A" w:rsidP="00F9793F">
      <w:pPr>
        <w:pStyle w:val="berschrift2"/>
        <w:spacing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F9793F"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>M</w:t>
      </w:r>
      <w:r w:rsidRPr="00F9793F">
        <w:rPr>
          <w:rFonts w:ascii="Arial" w:hAnsi="Arial" w:cs="Arial"/>
          <w:b/>
          <w:color w:val="auto"/>
          <w:sz w:val="21"/>
          <w:szCs w:val="21"/>
        </w:rPr>
        <w:t>itgliedschaften</w:t>
      </w:r>
    </w:p>
    <w:p w14:paraId="5BD89450" w14:textId="77777777" w:rsidR="00531BC9" w:rsidRPr="00531BC9" w:rsidRDefault="00531BC9" w:rsidP="00531BC9"/>
    <w:p w14:paraId="7BEB46DD" w14:textId="733A1AFA" w:rsidR="008E528F" w:rsidRPr="00F9793F" w:rsidRDefault="008E528F" w:rsidP="00F9793F">
      <w:pPr>
        <w:spacing w:line="360" w:lineRule="auto"/>
        <w:rPr>
          <w:sz w:val="21"/>
          <w:szCs w:val="21"/>
        </w:rPr>
      </w:pPr>
      <w:r w:rsidRPr="00F9793F">
        <w:rPr>
          <w:sz w:val="21"/>
          <w:szCs w:val="21"/>
        </w:rPr>
        <w:t>Mitglied de</w:t>
      </w:r>
      <w:r w:rsidR="00434ED0" w:rsidRPr="00F9793F">
        <w:rPr>
          <w:sz w:val="21"/>
          <w:szCs w:val="21"/>
        </w:rPr>
        <w:t>s Beirats</w:t>
      </w:r>
      <w:r w:rsidRPr="00F9793F">
        <w:rPr>
          <w:sz w:val="21"/>
          <w:szCs w:val="21"/>
        </w:rPr>
        <w:t xml:space="preserve"> Akademie Völker und Kulturen</w:t>
      </w:r>
    </w:p>
    <w:p w14:paraId="0BF8C65F" w14:textId="77777777" w:rsidR="008E528F" w:rsidRPr="00F9793F" w:rsidRDefault="008E528F" w:rsidP="00F9793F">
      <w:pPr>
        <w:spacing w:line="360" w:lineRule="auto"/>
        <w:rPr>
          <w:sz w:val="21"/>
          <w:szCs w:val="21"/>
        </w:rPr>
      </w:pPr>
      <w:r w:rsidRPr="00F9793F">
        <w:rPr>
          <w:sz w:val="21"/>
          <w:szCs w:val="21"/>
        </w:rPr>
        <w:t>Vorstand der Arnold-Janssen-Stiftung</w:t>
      </w:r>
    </w:p>
    <w:p w14:paraId="0A1AFE58" w14:textId="4724280A" w:rsidR="0095552C" w:rsidRDefault="00434ED0" w:rsidP="00F9793F">
      <w:pPr>
        <w:spacing w:line="360" w:lineRule="auto"/>
        <w:rPr>
          <w:sz w:val="21"/>
          <w:szCs w:val="21"/>
        </w:rPr>
      </w:pPr>
      <w:r w:rsidRPr="00F9793F">
        <w:rPr>
          <w:sz w:val="21"/>
          <w:szCs w:val="21"/>
        </w:rPr>
        <w:t>Member: Netzwerk Theologie Afrika</w:t>
      </w:r>
    </w:p>
    <w:p w14:paraId="5120EB10" w14:textId="54D0444E" w:rsidR="00F9793F" w:rsidRDefault="00F9793F" w:rsidP="00F9793F">
      <w:pPr>
        <w:spacing w:line="360" w:lineRule="auto"/>
        <w:rPr>
          <w:sz w:val="21"/>
          <w:szCs w:val="21"/>
        </w:rPr>
      </w:pPr>
    </w:p>
    <w:p w14:paraId="489C2BC4" w14:textId="69ADB26E" w:rsidR="0095552C" w:rsidRDefault="0095552C" w:rsidP="00F9793F">
      <w:pPr>
        <w:pStyle w:val="berschrift2"/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F9793F">
        <w:rPr>
          <w:rFonts w:ascii="Arial" w:hAnsi="Arial" w:cs="Arial"/>
          <w:b/>
          <w:color w:val="000000" w:themeColor="text1"/>
          <w:sz w:val="21"/>
          <w:szCs w:val="21"/>
        </w:rPr>
        <w:t>Sonstiges</w:t>
      </w:r>
    </w:p>
    <w:p w14:paraId="47A3215E" w14:textId="77777777" w:rsidR="00531BC9" w:rsidRPr="00531BC9" w:rsidRDefault="00531BC9" w:rsidP="00531BC9"/>
    <w:p w14:paraId="7DF149A4" w14:textId="77777777" w:rsidR="0043408E" w:rsidRPr="00F9793F" w:rsidRDefault="0043408E" w:rsidP="00F9793F">
      <w:pPr>
        <w:spacing w:line="360" w:lineRule="auto"/>
        <w:rPr>
          <w:sz w:val="21"/>
          <w:szCs w:val="21"/>
        </w:rPr>
      </w:pPr>
      <w:r w:rsidRPr="00F9793F">
        <w:rPr>
          <w:sz w:val="21"/>
          <w:szCs w:val="21"/>
        </w:rPr>
        <w:t xml:space="preserve">Ausgewählte Vorträge: </w:t>
      </w:r>
    </w:p>
    <w:p w14:paraId="2CA30826" w14:textId="0644E7A9" w:rsidR="0043408E" w:rsidRPr="00F9793F" w:rsidRDefault="0043408E" w:rsidP="00F9793F">
      <w:pPr>
        <w:spacing w:line="360" w:lineRule="auto"/>
        <w:rPr>
          <w:sz w:val="21"/>
          <w:szCs w:val="21"/>
        </w:rPr>
      </w:pPr>
      <w:r w:rsidRPr="00F9793F">
        <w:rPr>
          <w:sz w:val="21"/>
          <w:szCs w:val="21"/>
        </w:rPr>
        <w:t>2018 Die Namen Gottes in Ghana und ihre Bedeutungen. Vorlesung mit praktischen Übungen.</w:t>
      </w:r>
    </w:p>
    <w:p w14:paraId="057C5F1E" w14:textId="77777777" w:rsidR="0043408E" w:rsidRPr="00F9793F" w:rsidRDefault="0043408E" w:rsidP="00F9793F">
      <w:pPr>
        <w:spacing w:line="360" w:lineRule="auto"/>
        <w:rPr>
          <w:sz w:val="21"/>
          <w:szCs w:val="21"/>
        </w:rPr>
      </w:pPr>
      <w:r w:rsidRPr="00F9793F">
        <w:rPr>
          <w:sz w:val="21"/>
          <w:szCs w:val="21"/>
        </w:rPr>
        <w:t>Kinderuni, PTH, SVD St. Augustin, 14.06.2018</w:t>
      </w:r>
    </w:p>
    <w:p w14:paraId="0F59B60D" w14:textId="77777777" w:rsidR="0043408E" w:rsidRPr="00F9793F" w:rsidRDefault="0043408E" w:rsidP="00F9793F">
      <w:pPr>
        <w:spacing w:line="360" w:lineRule="auto"/>
        <w:rPr>
          <w:sz w:val="21"/>
          <w:szCs w:val="21"/>
        </w:rPr>
      </w:pPr>
      <w:r w:rsidRPr="00F9793F">
        <w:rPr>
          <w:sz w:val="21"/>
          <w:szCs w:val="21"/>
        </w:rPr>
        <w:t>2015 Welchen Gott beten wir an. Gottesbilder und Neuevangelisierung in Ghana</w:t>
      </w:r>
    </w:p>
    <w:p w14:paraId="7FA9D461" w14:textId="77777777" w:rsidR="0043408E" w:rsidRPr="00F9793F" w:rsidRDefault="0043408E" w:rsidP="00F9793F">
      <w:pPr>
        <w:spacing w:line="360" w:lineRule="auto"/>
        <w:rPr>
          <w:sz w:val="21"/>
          <w:szCs w:val="21"/>
        </w:rPr>
      </w:pPr>
      <w:r w:rsidRPr="00F9793F">
        <w:rPr>
          <w:sz w:val="21"/>
          <w:szCs w:val="21"/>
        </w:rPr>
        <w:t>2015 Die Entstehung von Werten in verschiedenen Kulturen (Eichstätter Vorträge, Juli 2015)</w:t>
      </w:r>
    </w:p>
    <w:p w14:paraId="31458E44" w14:textId="77777777" w:rsidR="0043408E" w:rsidRPr="00F9793F" w:rsidRDefault="0043408E" w:rsidP="00F9793F">
      <w:pPr>
        <w:spacing w:line="360" w:lineRule="auto"/>
        <w:rPr>
          <w:sz w:val="21"/>
          <w:szCs w:val="21"/>
        </w:rPr>
      </w:pPr>
      <w:r w:rsidRPr="00F9793F">
        <w:rPr>
          <w:sz w:val="21"/>
          <w:szCs w:val="21"/>
        </w:rPr>
        <w:t>2014 Eine Ortskirche stellt der Weltkirche Fragen</w:t>
      </w:r>
    </w:p>
    <w:sectPr w:rsidR="0043408E" w:rsidRPr="00F9793F" w:rsidSect="00FA5631">
      <w:headerReference w:type="default" r:id="rId8"/>
      <w:footerReference w:type="default" r:id="rId9"/>
      <w:pgSz w:w="11906" w:h="16838"/>
      <w:pgMar w:top="1417" w:right="1417" w:bottom="1134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2C19C" w14:textId="77777777" w:rsidR="008E4076" w:rsidRDefault="008E4076" w:rsidP="00421F44">
      <w:pPr>
        <w:spacing w:line="240" w:lineRule="auto"/>
      </w:pPr>
      <w:r>
        <w:separator/>
      </w:r>
    </w:p>
  </w:endnote>
  <w:endnote w:type="continuationSeparator" w:id="0">
    <w:p w14:paraId="09D3BF99" w14:textId="77777777" w:rsidR="008E4076" w:rsidRDefault="008E4076" w:rsidP="0042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894708240"/>
      <w:docPartObj>
        <w:docPartGallery w:val="Page Numbers (Bottom of Page)"/>
        <w:docPartUnique/>
      </w:docPartObj>
    </w:sdtPr>
    <w:sdtEndPr/>
    <w:sdtContent>
      <w:p w14:paraId="04DA4388" w14:textId="57B1D431" w:rsidR="00FA5631" w:rsidRPr="00FA5631" w:rsidRDefault="00FA5631">
        <w:pPr>
          <w:pStyle w:val="Fuzeile"/>
          <w:jc w:val="center"/>
          <w:rPr>
            <w:sz w:val="18"/>
          </w:rPr>
        </w:pPr>
        <w:r w:rsidRPr="00FA5631">
          <w:rPr>
            <w:sz w:val="18"/>
          </w:rPr>
          <w:fldChar w:fldCharType="begin"/>
        </w:r>
        <w:r w:rsidRPr="00FA5631">
          <w:rPr>
            <w:sz w:val="18"/>
          </w:rPr>
          <w:instrText>PAGE   \* MERGEFORMAT</w:instrText>
        </w:r>
        <w:r w:rsidRPr="00FA5631">
          <w:rPr>
            <w:sz w:val="18"/>
          </w:rPr>
          <w:fldChar w:fldCharType="separate"/>
        </w:r>
        <w:r w:rsidR="00973D11">
          <w:rPr>
            <w:noProof/>
            <w:sz w:val="18"/>
          </w:rPr>
          <w:t>2</w:t>
        </w:r>
        <w:r w:rsidRPr="00FA5631">
          <w:rPr>
            <w:sz w:val="18"/>
          </w:rPr>
          <w:fldChar w:fldCharType="end"/>
        </w:r>
      </w:p>
    </w:sdtContent>
  </w:sdt>
  <w:p w14:paraId="445D73E6" w14:textId="77777777" w:rsidR="00FA5631" w:rsidRPr="00FA5631" w:rsidRDefault="00FA5631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22783" w14:textId="77777777" w:rsidR="008E4076" w:rsidRDefault="008E4076" w:rsidP="00421F44">
      <w:pPr>
        <w:spacing w:line="240" w:lineRule="auto"/>
      </w:pPr>
      <w:r>
        <w:separator/>
      </w:r>
    </w:p>
  </w:footnote>
  <w:footnote w:type="continuationSeparator" w:id="0">
    <w:p w14:paraId="1F27E21A" w14:textId="77777777" w:rsidR="008E4076" w:rsidRDefault="008E4076" w:rsidP="0042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6EC7" w14:textId="77777777" w:rsidR="00D65D57" w:rsidRDefault="00D65D57">
    <w:pPr>
      <w:pStyle w:val="Kopfzeile"/>
    </w:pPr>
  </w:p>
  <w:p w14:paraId="17F60DD5" w14:textId="77777777" w:rsidR="00D65D57" w:rsidRDefault="00D65D57">
    <w:pPr>
      <w:pStyle w:val="Kopfzeile"/>
    </w:pPr>
  </w:p>
  <w:p w14:paraId="3AFD68FB" w14:textId="77777777" w:rsidR="00D65D57" w:rsidRDefault="00D65D57">
    <w:pPr>
      <w:pStyle w:val="Kopfzeile"/>
    </w:pPr>
  </w:p>
  <w:p w14:paraId="51EE0FF1" w14:textId="4AF52E48" w:rsidR="00421F44" w:rsidRDefault="002E0F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C746CB7" wp14:editId="697B54C3">
          <wp:simplePos x="0" y="0"/>
          <wp:positionH relativeFrom="column">
            <wp:posOffset>-123190</wp:posOffset>
          </wp:positionH>
          <wp:positionV relativeFrom="page">
            <wp:posOffset>432171</wp:posOffset>
          </wp:positionV>
          <wp:extent cx="2026920" cy="445770"/>
          <wp:effectExtent l="0" t="0" r="0" b="0"/>
          <wp:wrapThrough wrapText="bothSides">
            <wp:wrapPolygon edited="0">
              <wp:start x="0" y="0"/>
              <wp:lineTo x="0" y="20308"/>
              <wp:lineTo x="21316" y="20308"/>
              <wp:lineTo x="213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kt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DA6"/>
    <w:multiLevelType w:val="hybridMultilevel"/>
    <w:tmpl w:val="AD5AF704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BD6"/>
    <w:multiLevelType w:val="hybridMultilevel"/>
    <w:tmpl w:val="36B87FFC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22B4"/>
    <w:multiLevelType w:val="hybridMultilevel"/>
    <w:tmpl w:val="05001942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840D3"/>
    <w:multiLevelType w:val="hybridMultilevel"/>
    <w:tmpl w:val="39A04286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8E"/>
    <w:rsid w:val="000A4D50"/>
    <w:rsid w:val="000B3F3B"/>
    <w:rsid w:val="001C2A59"/>
    <w:rsid w:val="001E39AF"/>
    <w:rsid w:val="002E0F18"/>
    <w:rsid w:val="00333A53"/>
    <w:rsid w:val="00371320"/>
    <w:rsid w:val="00372F3A"/>
    <w:rsid w:val="003C720A"/>
    <w:rsid w:val="00417625"/>
    <w:rsid w:val="00421F44"/>
    <w:rsid w:val="0043212A"/>
    <w:rsid w:val="0043408E"/>
    <w:rsid w:val="00434ED0"/>
    <w:rsid w:val="00503229"/>
    <w:rsid w:val="005040F5"/>
    <w:rsid w:val="00531BC9"/>
    <w:rsid w:val="005B33DC"/>
    <w:rsid w:val="0063225F"/>
    <w:rsid w:val="00742928"/>
    <w:rsid w:val="007A149E"/>
    <w:rsid w:val="00836609"/>
    <w:rsid w:val="00851FE1"/>
    <w:rsid w:val="00871FD5"/>
    <w:rsid w:val="008D03F6"/>
    <w:rsid w:val="008D1970"/>
    <w:rsid w:val="008E4076"/>
    <w:rsid w:val="008E528F"/>
    <w:rsid w:val="0095552C"/>
    <w:rsid w:val="00973D11"/>
    <w:rsid w:val="009955FA"/>
    <w:rsid w:val="009B1ADE"/>
    <w:rsid w:val="00A2487C"/>
    <w:rsid w:val="00A430E0"/>
    <w:rsid w:val="00A91553"/>
    <w:rsid w:val="00AB7C0E"/>
    <w:rsid w:val="00B930CC"/>
    <w:rsid w:val="00C33EA2"/>
    <w:rsid w:val="00C84700"/>
    <w:rsid w:val="00D65D57"/>
    <w:rsid w:val="00D74C05"/>
    <w:rsid w:val="00DE0D06"/>
    <w:rsid w:val="00DF281D"/>
    <w:rsid w:val="00E346EE"/>
    <w:rsid w:val="00EB3B9B"/>
    <w:rsid w:val="00EE276E"/>
    <w:rsid w:val="00EF43A8"/>
    <w:rsid w:val="00F349F1"/>
    <w:rsid w:val="00F6755C"/>
    <w:rsid w:val="00F93A01"/>
    <w:rsid w:val="00F9793F"/>
    <w:rsid w:val="00FA5631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F6EBBC"/>
  <w15:chartTrackingRefBased/>
  <w15:docId w15:val="{8580BD4A-0487-4C95-AA20-FA0443BF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87C"/>
  </w:style>
  <w:style w:type="paragraph" w:styleId="berschrift1">
    <w:name w:val="heading 1"/>
    <w:basedOn w:val="Standard"/>
    <w:next w:val="Standard"/>
    <w:link w:val="berschrift1Zchn"/>
    <w:uiPriority w:val="9"/>
    <w:qFormat/>
    <w:rsid w:val="0037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F44"/>
  </w:style>
  <w:style w:type="paragraph" w:styleId="Fuzeile">
    <w:name w:val="footer"/>
    <w:basedOn w:val="Standard"/>
    <w:link w:val="Fu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F44"/>
  </w:style>
  <w:style w:type="character" w:styleId="Platzhaltertext">
    <w:name w:val="Placeholder Text"/>
    <w:basedOn w:val="Absatz-Standardschriftart"/>
    <w:uiPriority w:val="99"/>
    <w:semiHidden/>
    <w:rsid w:val="00836609"/>
    <w:rPr>
      <w:color w:val="808080"/>
    </w:rPr>
  </w:style>
  <w:style w:type="paragraph" w:styleId="Listenabsatz">
    <w:name w:val="List Paragraph"/>
    <w:basedOn w:val="Standard"/>
    <w:uiPriority w:val="34"/>
    <w:qFormat/>
    <w:rsid w:val="00FA56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22-011\AppData\Local\Packages\microsoft.windowscommunicationsapps_8wekyb3d8bbwe\LocalState\Files\S0\52907\Attachments\210506%20-%20Website%20-%20Vorlage%20Lebenslauf%5b110057%5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06D82-FAAA-4617-89F5-61BC07EC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210506 - Website - Vorlage Lebenslauf[110057].dotx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22-011</dc:creator>
  <cp:keywords/>
  <dc:description/>
  <cp:lastModifiedBy>.</cp:lastModifiedBy>
  <cp:revision>4</cp:revision>
  <dcterms:created xsi:type="dcterms:W3CDTF">2021-07-05T10:13:00Z</dcterms:created>
  <dcterms:modified xsi:type="dcterms:W3CDTF">2021-07-05T10:24:00Z</dcterms:modified>
</cp:coreProperties>
</file>